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2406" w:type="dxa"/>
        <w:tblInd w:w="790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406"/>
      </w:tblGrid>
      <w:tr w:rsidR="00090368" w:rsidRPr="00090368" w14:paraId="3BE8EEC3" w14:textId="77777777" w:rsidTr="0082425F">
        <w:tc>
          <w:tcPr>
            <w:tcW w:w="2406" w:type="dxa"/>
          </w:tcPr>
          <w:p w14:paraId="29A50CCD" w14:textId="71124A3D" w:rsidR="006E4606" w:rsidRPr="00090368" w:rsidRDefault="006E4606" w:rsidP="00D67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3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2425F">
              <w:rPr>
                <w:rFonts w:asciiTheme="minorHAnsi" w:hAnsiTheme="minorHAnsi" w:cstheme="minorHAnsi"/>
                <w:sz w:val="22"/>
                <w:szCs w:val="22"/>
              </w:rPr>
              <w:t>l Dirigente Scolastico</w:t>
            </w:r>
          </w:p>
        </w:tc>
      </w:tr>
      <w:tr w:rsidR="00090368" w:rsidRPr="00090368" w14:paraId="4AFF3508" w14:textId="77777777" w:rsidTr="0082425F">
        <w:tc>
          <w:tcPr>
            <w:tcW w:w="2406" w:type="dxa"/>
          </w:tcPr>
          <w:p w14:paraId="721C83F5" w14:textId="06D329C0" w:rsidR="006E4606" w:rsidRPr="00090368" w:rsidRDefault="0082425F" w:rsidP="00D67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 L.S.S. “G. Keplero”</w:t>
            </w:r>
          </w:p>
        </w:tc>
      </w:tr>
      <w:tr w:rsidR="00090368" w:rsidRPr="00090368" w14:paraId="5B28FA18" w14:textId="77777777" w:rsidTr="0082425F">
        <w:tc>
          <w:tcPr>
            <w:tcW w:w="2406" w:type="dxa"/>
          </w:tcPr>
          <w:p w14:paraId="3BA24474" w14:textId="6F88F7CF" w:rsidR="006E4606" w:rsidRPr="0082425F" w:rsidRDefault="0082425F" w:rsidP="00D6732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242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Roma</w:t>
            </w:r>
          </w:p>
        </w:tc>
      </w:tr>
    </w:tbl>
    <w:p w14:paraId="66954EE0" w14:textId="77777777" w:rsidR="0066719F" w:rsidRPr="00090368" w:rsidRDefault="0066719F" w:rsidP="00D67A0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FFCA6F" w14:textId="4D7F57C9" w:rsidR="006E4606" w:rsidRDefault="006E4606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368">
        <w:rPr>
          <w:rFonts w:asciiTheme="minorHAnsi" w:hAnsiTheme="minorHAnsi" w:cstheme="minorHAnsi"/>
          <w:b/>
          <w:sz w:val="22"/>
          <w:szCs w:val="22"/>
        </w:rPr>
        <w:t>OGGETTO:</w:t>
      </w:r>
      <w:r w:rsidRPr="00090368">
        <w:rPr>
          <w:rFonts w:asciiTheme="minorHAnsi" w:hAnsiTheme="minorHAnsi" w:cstheme="minorHAnsi"/>
          <w:sz w:val="22"/>
          <w:szCs w:val="22"/>
        </w:rPr>
        <w:t xml:space="preserve"> </w:t>
      </w:r>
      <w:r w:rsidR="0082425F">
        <w:rPr>
          <w:rFonts w:asciiTheme="minorHAnsi" w:hAnsiTheme="minorHAnsi" w:cstheme="minorHAnsi"/>
          <w:sz w:val="22"/>
          <w:szCs w:val="22"/>
        </w:rPr>
        <w:t xml:space="preserve">richiesta di </w:t>
      </w:r>
      <w:r w:rsidR="00937002" w:rsidRPr="00090368">
        <w:rPr>
          <w:rFonts w:asciiTheme="minorHAnsi" w:hAnsiTheme="minorHAnsi" w:cstheme="minorHAnsi"/>
          <w:sz w:val="22"/>
          <w:szCs w:val="22"/>
        </w:rPr>
        <w:t>autorizzazione allo svolgimento d</w:t>
      </w:r>
      <w:r w:rsidR="004E2E0B">
        <w:rPr>
          <w:rFonts w:asciiTheme="minorHAnsi" w:hAnsiTheme="minorHAnsi" w:cstheme="minorHAnsi"/>
          <w:sz w:val="22"/>
          <w:szCs w:val="22"/>
        </w:rPr>
        <w:t>i</w:t>
      </w:r>
      <w:r w:rsidR="00937002" w:rsidRPr="00090368">
        <w:rPr>
          <w:rFonts w:asciiTheme="minorHAnsi" w:hAnsiTheme="minorHAnsi" w:cstheme="minorHAnsi"/>
          <w:sz w:val="22"/>
          <w:szCs w:val="22"/>
        </w:rPr>
        <w:t xml:space="preserve"> libera professione</w:t>
      </w:r>
      <w:r w:rsidR="0082425F">
        <w:rPr>
          <w:rFonts w:asciiTheme="minorHAnsi" w:hAnsiTheme="minorHAnsi" w:cstheme="minorHAnsi"/>
          <w:sz w:val="22"/>
          <w:szCs w:val="22"/>
        </w:rPr>
        <w:t xml:space="preserve"> o altra attività.</w:t>
      </w:r>
    </w:p>
    <w:p w14:paraId="0320AF04" w14:textId="6B496FA2" w:rsidR="0082425F" w:rsidRDefault="0082425F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E9D227" w14:textId="2C0530E6" w:rsidR="0082425F" w:rsidRDefault="0082425F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La/il sottoscritta/o ___________________________________________, in servizio presso il Liceo Scientifico “Keplero” nell</w:t>
      </w:r>
      <w:r w:rsidR="00930FA1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anno scolastico ___________ in qualità di _________________________________________, con la presente richiede di poter essere autorizzat</w:t>
      </w:r>
      <w:r w:rsidR="004B75CD">
        <w:rPr>
          <w:rFonts w:asciiTheme="minorHAnsi" w:hAnsiTheme="minorHAnsi" w:cstheme="minorHAnsi"/>
          <w:sz w:val="22"/>
          <w:szCs w:val="22"/>
        </w:rPr>
        <w:t>a/o</w:t>
      </w:r>
      <w:r>
        <w:rPr>
          <w:rFonts w:asciiTheme="minorHAnsi" w:hAnsiTheme="minorHAnsi" w:cstheme="minorHAnsi"/>
          <w:sz w:val="22"/>
          <w:szCs w:val="22"/>
        </w:rPr>
        <w:t xml:space="preserve"> allo svolgimento d</w:t>
      </w:r>
      <w:r w:rsidR="004E2E0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75CD">
        <w:rPr>
          <w:rFonts w:asciiTheme="minorHAnsi" w:hAnsiTheme="minorHAnsi" w:cstheme="minorHAnsi"/>
          <w:sz w:val="22"/>
          <w:szCs w:val="22"/>
        </w:rPr>
        <w:t>libera professione o</w:t>
      </w:r>
      <w:r w:rsidR="003F4107">
        <w:rPr>
          <w:rFonts w:asciiTheme="minorHAnsi" w:hAnsiTheme="minorHAnsi" w:cstheme="minorHAnsi"/>
          <w:sz w:val="22"/>
          <w:szCs w:val="22"/>
        </w:rPr>
        <w:t>vvero di</w:t>
      </w:r>
      <w:r w:rsidR="004B75CD">
        <w:rPr>
          <w:rFonts w:asciiTheme="minorHAnsi" w:hAnsiTheme="minorHAnsi" w:cstheme="minorHAnsi"/>
          <w:sz w:val="22"/>
          <w:szCs w:val="22"/>
        </w:rPr>
        <w:t xml:space="preserve"> altra attività </w:t>
      </w:r>
      <w:r w:rsidR="003F4107">
        <w:rPr>
          <w:rFonts w:asciiTheme="minorHAnsi" w:hAnsiTheme="minorHAnsi" w:cstheme="minorHAnsi"/>
          <w:sz w:val="22"/>
          <w:szCs w:val="22"/>
        </w:rPr>
        <w:t xml:space="preserve">come </w:t>
      </w:r>
      <w:r w:rsidR="004B75CD">
        <w:rPr>
          <w:rFonts w:asciiTheme="minorHAnsi" w:hAnsiTheme="minorHAnsi" w:cstheme="minorHAnsi"/>
          <w:sz w:val="22"/>
          <w:szCs w:val="22"/>
        </w:rPr>
        <w:t>di seguito specificat</w:t>
      </w:r>
      <w:r w:rsidR="003F410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919BC3C" w14:textId="7B4C7AF5" w:rsidR="0082425F" w:rsidRDefault="004B75CD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1D894" wp14:editId="5991539F">
                <wp:simplePos x="0" y="0"/>
                <wp:positionH relativeFrom="column">
                  <wp:posOffset>-172046</wp:posOffset>
                </wp:positionH>
                <wp:positionV relativeFrom="paragraph">
                  <wp:posOffset>46990</wp:posOffset>
                </wp:positionV>
                <wp:extent cx="6480000" cy="864000"/>
                <wp:effectExtent l="0" t="0" r="1651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533D8" w14:textId="2B5A3A5B" w:rsidR="004B75CD" w:rsidRDefault="004B75CD"/>
                          <w:p w14:paraId="3F7D8049" w14:textId="4CAF5872" w:rsidR="004B75CD" w:rsidRDefault="004B75CD"/>
                          <w:p w14:paraId="7DE0E4C7" w14:textId="37B59E8E" w:rsidR="004B75CD" w:rsidRDefault="004B75CD"/>
                          <w:p w14:paraId="4D907597" w14:textId="77777777" w:rsidR="004B75CD" w:rsidRDefault="004B75CD"/>
                          <w:p w14:paraId="45B5542A" w14:textId="586AAE9A" w:rsidR="004B75CD" w:rsidRDefault="004B75CD"/>
                          <w:p w14:paraId="0FB93C4A" w14:textId="504A9D67" w:rsidR="004B75CD" w:rsidRDefault="004B75CD"/>
                          <w:p w14:paraId="59854CF0" w14:textId="77777777" w:rsidR="004B75CD" w:rsidRDefault="004B7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D89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55pt;margin-top:3.7pt;width:510.2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" fillcolor="white [3201]" strokeweight=".5pt">
                <v:textbox>
                  <w:txbxContent>
                    <w:p w14:paraId="699533D8" w14:textId="2B5A3A5B" w:rsidR="004B75CD" w:rsidRDefault="004B75CD"/>
                    <w:p w14:paraId="3F7D8049" w14:textId="4CAF5872" w:rsidR="004B75CD" w:rsidRDefault="004B75CD"/>
                    <w:p w14:paraId="7DE0E4C7" w14:textId="37B59E8E" w:rsidR="004B75CD" w:rsidRDefault="004B75CD"/>
                    <w:p w14:paraId="4D907597" w14:textId="77777777" w:rsidR="004B75CD" w:rsidRDefault="004B75CD"/>
                    <w:p w14:paraId="45B5542A" w14:textId="586AAE9A" w:rsidR="004B75CD" w:rsidRDefault="004B75CD"/>
                    <w:p w14:paraId="0FB93C4A" w14:textId="504A9D67" w:rsidR="004B75CD" w:rsidRDefault="004B75CD"/>
                    <w:p w14:paraId="59854CF0" w14:textId="77777777" w:rsidR="004B75CD" w:rsidRDefault="004B75CD"/>
                  </w:txbxContent>
                </v:textbox>
              </v:shape>
            </w:pict>
          </mc:Fallback>
        </mc:AlternateContent>
      </w:r>
    </w:p>
    <w:p w14:paraId="7B228D36" w14:textId="46C8F646" w:rsidR="0082425F" w:rsidRDefault="0082425F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37BF8A" w14:textId="77777777" w:rsidR="0082425F" w:rsidRDefault="0082425F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0F4EBD" w14:textId="77777777" w:rsidR="0082425F" w:rsidRDefault="0082425F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DE0998" w14:textId="77777777" w:rsidR="004B75CD" w:rsidRDefault="004B75CD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B472D" w14:textId="31903008" w:rsidR="003F4107" w:rsidRDefault="003F4107" w:rsidP="003F4107">
      <w:pPr>
        <w:spacing w:after="6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La suddetta attività sarà retribuita </w:t>
      </w:r>
      <w:r w:rsidRPr="003F4107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non retribuita </w:t>
      </w:r>
      <w:r w:rsidRPr="003F4107">
        <w:rPr>
          <w:rFonts w:asciiTheme="minorHAnsi" w:hAnsiTheme="minorHAnsi" w:cstheme="minorHAnsi"/>
          <w:sz w:val="36"/>
          <w:szCs w:val="36"/>
        </w:rPr>
        <w:t>□</w:t>
      </w:r>
      <w:r w:rsidRPr="00E55ABC">
        <w:rPr>
          <w:rFonts w:asciiTheme="minorHAnsi" w:hAnsiTheme="minorHAnsi" w:cstheme="minorHAnsi"/>
          <w:sz w:val="22"/>
          <w:szCs w:val="22"/>
        </w:rPr>
        <w:t>.</w:t>
      </w:r>
      <w:r w:rsidR="004B75CD">
        <w:rPr>
          <w:rFonts w:asciiTheme="minorHAnsi" w:hAnsiTheme="minorHAnsi" w:cstheme="minorHAnsi"/>
          <w:sz w:val="22"/>
          <w:szCs w:val="22"/>
        </w:rPr>
        <w:tab/>
      </w:r>
    </w:p>
    <w:p w14:paraId="015E4B2A" w14:textId="395D0A48" w:rsidR="0082425F" w:rsidRDefault="003F4107" w:rsidP="003F41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Tale </w:t>
      </w:r>
      <w:r w:rsidR="004B75CD">
        <w:rPr>
          <w:rFonts w:asciiTheme="minorHAnsi" w:hAnsiTheme="minorHAnsi" w:cstheme="minorHAnsi"/>
          <w:sz w:val="22"/>
          <w:szCs w:val="22"/>
        </w:rPr>
        <w:t>attività</w:t>
      </w:r>
      <w:r w:rsidR="006E43CF">
        <w:rPr>
          <w:rFonts w:asciiTheme="minorHAnsi" w:hAnsiTheme="minorHAnsi" w:cstheme="minorHAnsi"/>
          <w:sz w:val="22"/>
          <w:szCs w:val="22"/>
        </w:rPr>
        <w:t>, se autorizzata,</w:t>
      </w:r>
      <w:r w:rsidR="00AC222B">
        <w:rPr>
          <w:rFonts w:asciiTheme="minorHAnsi" w:hAnsiTheme="minorHAnsi" w:cstheme="minorHAnsi"/>
          <w:sz w:val="22"/>
          <w:szCs w:val="22"/>
        </w:rPr>
        <w:t xml:space="preserve"> </w:t>
      </w:r>
      <w:r w:rsidR="004B75CD">
        <w:rPr>
          <w:rFonts w:asciiTheme="minorHAnsi" w:hAnsiTheme="minorHAnsi" w:cstheme="minorHAnsi"/>
          <w:sz w:val="22"/>
          <w:szCs w:val="22"/>
        </w:rPr>
        <w:t xml:space="preserve">si effettuerà </w:t>
      </w:r>
      <w:r w:rsidR="00AC222B">
        <w:rPr>
          <w:rFonts w:asciiTheme="minorHAnsi" w:hAnsiTheme="minorHAnsi" w:cstheme="minorHAnsi"/>
          <w:sz w:val="22"/>
          <w:szCs w:val="22"/>
        </w:rPr>
        <w:t xml:space="preserve">nel periodo dal _______________ al _______________ </w:t>
      </w:r>
      <w:r w:rsidR="0082425F">
        <w:rPr>
          <w:rFonts w:asciiTheme="minorHAnsi" w:hAnsiTheme="minorHAnsi" w:cstheme="minorHAnsi"/>
          <w:sz w:val="22"/>
          <w:szCs w:val="22"/>
        </w:rPr>
        <w:t>presso</w:t>
      </w:r>
      <w:r w:rsidR="00AC222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425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4B75CD">
        <w:rPr>
          <w:rFonts w:asciiTheme="minorHAnsi" w:hAnsiTheme="minorHAnsi" w:cstheme="minorHAnsi"/>
          <w:sz w:val="22"/>
          <w:szCs w:val="22"/>
        </w:rPr>
        <w:t>_</w:t>
      </w:r>
      <w:r w:rsidR="00AC222B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AC222B">
        <w:rPr>
          <w:rFonts w:asciiTheme="minorHAnsi" w:hAnsiTheme="minorHAnsi" w:cstheme="minorHAnsi"/>
          <w:sz w:val="22"/>
          <w:szCs w:val="22"/>
        </w:rPr>
        <w:t>.</w:t>
      </w:r>
    </w:p>
    <w:p w14:paraId="6A850534" w14:textId="339382C8" w:rsidR="004B75CD" w:rsidRDefault="004B75CD" w:rsidP="006E43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La/il sottoscritta/o dichiara di essere a conoscenza </w:t>
      </w:r>
      <w:r w:rsidR="008B29FE">
        <w:rPr>
          <w:rFonts w:asciiTheme="minorHAnsi" w:hAnsiTheme="minorHAnsi" w:cstheme="minorHAnsi"/>
          <w:sz w:val="22"/>
          <w:szCs w:val="22"/>
        </w:rPr>
        <w:t xml:space="preserve">delle disposizioni normative concernenti lo </w:t>
      </w:r>
      <w:r w:rsidR="008B29FE" w:rsidRPr="00090368">
        <w:rPr>
          <w:rFonts w:asciiTheme="minorHAnsi" w:hAnsiTheme="minorHAnsi" w:cstheme="minorHAnsi"/>
          <w:sz w:val="22"/>
          <w:szCs w:val="22"/>
        </w:rPr>
        <w:t>svolgimento d</w:t>
      </w:r>
      <w:r w:rsidR="008B29FE">
        <w:rPr>
          <w:rFonts w:asciiTheme="minorHAnsi" w:hAnsiTheme="minorHAnsi" w:cstheme="minorHAnsi"/>
          <w:sz w:val="22"/>
          <w:szCs w:val="22"/>
        </w:rPr>
        <w:t>i</w:t>
      </w:r>
      <w:r w:rsidR="008B29FE" w:rsidRPr="00090368">
        <w:rPr>
          <w:rFonts w:asciiTheme="minorHAnsi" w:hAnsiTheme="minorHAnsi" w:cstheme="minorHAnsi"/>
          <w:sz w:val="22"/>
          <w:szCs w:val="22"/>
        </w:rPr>
        <w:t xml:space="preserve"> liber</w:t>
      </w:r>
      <w:r w:rsidR="006E43CF">
        <w:rPr>
          <w:rFonts w:asciiTheme="minorHAnsi" w:hAnsiTheme="minorHAnsi" w:cstheme="minorHAnsi"/>
          <w:sz w:val="22"/>
          <w:szCs w:val="22"/>
        </w:rPr>
        <w:t>e</w:t>
      </w:r>
      <w:r w:rsidR="008B29FE" w:rsidRPr="00090368">
        <w:rPr>
          <w:rFonts w:asciiTheme="minorHAnsi" w:hAnsiTheme="minorHAnsi" w:cstheme="minorHAnsi"/>
          <w:sz w:val="22"/>
          <w:szCs w:val="22"/>
        </w:rPr>
        <w:t xml:space="preserve"> profession</w:t>
      </w:r>
      <w:r w:rsidR="006E43CF">
        <w:rPr>
          <w:rFonts w:asciiTheme="minorHAnsi" w:hAnsiTheme="minorHAnsi" w:cstheme="minorHAnsi"/>
          <w:sz w:val="22"/>
          <w:szCs w:val="22"/>
        </w:rPr>
        <w:t>i</w:t>
      </w:r>
      <w:r w:rsidR="008B29FE">
        <w:rPr>
          <w:rFonts w:asciiTheme="minorHAnsi" w:hAnsiTheme="minorHAnsi" w:cstheme="minorHAnsi"/>
          <w:sz w:val="22"/>
          <w:szCs w:val="22"/>
        </w:rPr>
        <w:t xml:space="preserve"> o altr</w:t>
      </w:r>
      <w:r w:rsidR="006E43CF">
        <w:rPr>
          <w:rFonts w:asciiTheme="minorHAnsi" w:hAnsiTheme="minorHAnsi" w:cstheme="minorHAnsi"/>
          <w:sz w:val="22"/>
          <w:szCs w:val="22"/>
        </w:rPr>
        <w:t>e</w:t>
      </w:r>
      <w:r w:rsidR="008B29FE">
        <w:rPr>
          <w:rFonts w:asciiTheme="minorHAnsi" w:hAnsiTheme="minorHAnsi" w:cstheme="minorHAnsi"/>
          <w:sz w:val="22"/>
          <w:szCs w:val="22"/>
        </w:rPr>
        <w:t xml:space="preserve"> attività retribuit</w:t>
      </w:r>
      <w:r w:rsidR="006E43CF">
        <w:rPr>
          <w:rFonts w:asciiTheme="minorHAnsi" w:hAnsiTheme="minorHAnsi" w:cstheme="minorHAnsi"/>
          <w:sz w:val="22"/>
          <w:szCs w:val="22"/>
        </w:rPr>
        <w:t>e da parte dei dipendenti delle Pubbliche Amministrazioni</w:t>
      </w:r>
      <w:r w:rsidR="008B29FE">
        <w:rPr>
          <w:rFonts w:asciiTheme="minorHAnsi" w:hAnsiTheme="minorHAnsi" w:cstheme="minorHAnsi"/>
          <w:sz w:val="22"/>
          <w:szCs w:val="22"/>
        </w:rPr>
        <w:t xml:space="preserve"> e, in particolare, </w:t>
      </w:r>
      <w:r>
        <w:rPr>
          <w:rFonts w:asciiTheme="minorHAnsi" w:hAnsiTheme="minorHAnsi" w:cstheme="minorHAnsi"/>
          <w:sz w:val="22"/>
          <w:szCs w:val="22"/>
        </w:rPr>
        <w:t>di quanto disposto dall</w:t>
      </w:r>
      <w:r w:rsidR="00930FA1">
        <w:rPr>
          <w:rFonts w:asciiTheme="minorHAnsi" w:hAnsiTheme="minorHAnsi" w:cstheme="minorHAnsi"/>
          <w:sz w:val="22"/>
          <w:szCs w:val="22"/>
        </w:rPr>
        <w:t>’</w:t>
      </w:r>
      <w:r w:rsidRPr="00090368">
        <w:rPr>
          <w:rFonts w:asciiTheme="minorHAnsi" w:hAnsiTheme="minorHAnsi" w:cstheme="minorHAnsi"/>
          <w:sz w:val="22"/>
          <w:szCs w:val="22"/>
        </w:rPr>
        <w:t>art. 508 del D.L.vo n</w:t>
      </w:r>
      <w:r w:rsidR="00AC222B">
        <w:rPr>
          <w:rFonts w:asciiTheme="minorHAnsi" w:hAnsiTheme="minorHAnsi" w:cstheme="minorHAnsi"/>
          <w:sz w:val="22"/>
          <w:szCs w:val="22"/>
        </w:rPr>
        <w:t>.</w:t>
      </w:r>
      <w:r w:rsidRPr="00090368">
        <w:rPr>
          <w:rFonts w:asciiTheme="minorHAnsi" w:hAnsiTheme="minorHAnsi" w:cstheme="minorHAnsi"/>
          <w:sz w:val="22"/>
          <w:szCs w:val="22"/>
        </w:rPr>
        <w:t xml:space="preserve"> 297/94 e</w:t>
      </w:r>
      <w:r w:rsidR="008B29FE">
        <w:rPr>
          <w:rFonts w:asciiTheme="minorHAnsi" w:hAnsiTheme="minorHAnsi" w:cstheme="minorHAnsi"/>
          <w:sz w:val="22"/>
          <w:szCs w:val="22"/>
        </w:rPr>
        <w:t xml:space="preserve"> </w:t>
      </w:r>
      <w:r w:rsidRPr="00090368">
        <w:rPr>
          <w:rFonts w:asciiTheme="minorHAnsi" w:hAnsiTheme="minorHAnsi" w:cstheme="minorHAnsi"/>
          <w:sz w:val="22"/>
          <w:szCs w:val="22"/>
        </w:rPr>
        <w:t>dall</w:t>
      </w:r>
      <w:r w:rsidR="00930FA1">
        <w:rPr>
          <w:rFonts w:asciiTheme="minorHAnsi" w:hAnsiTheme="minorHAnsi" w:cstheme="minorHAnsi"/>
          <w:sz w:val="22"/>
          <w:szCs w:val="22"/>
        </w:rPr>
        <w:t>’</w:t>
      </w:r>
      <w:r w:rsidRPr="00090368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0368">
        <w:rPr>
          <w:rFonts w:asciiTheme="minorHAnsi" w:hAnsiTheme="minorHAnsi" w:cstheme="minorHAnsi"/>
          <w:sz w:val="22"/>
          <w:szCs w:val="22"/>
        </w:rPr>
        <w:t>53</w:t>
      </w:r>
      <w:r w:rsidR="008B29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 w:rsidRPr="00090368">
        <w:rPr>
          <w:rFonts w:asciiTheme="minorHAnsi" w:hAnsiTheme="minorHAnsi" w:cstheme="minorHAnsi"/>
          <w:sz w:val="22"/>
          <w:szCs w:val="22"/>
        </w:rPr>
        <w:t xml:space="preserve"> D.L.vo n° 165/2001</w:t>
      </w:r>
      <w:r w:rsidR="008B29FE">
        <w:rPr>
          <w:rFonts w:asciiTheme="minorHAnsi" w:hAnsiTheme="minorHAnsi" w:cstheme="minorHAnsi"/>
          <w:sz w:val="22"/>
          <w:szCs w:val="22"/>
        </w:rPr>
        <w:t>.</w:t>
      </w:r>
    </w:p>
    <w:p w14:paraId="00813FE8" w14:textId="13F714DE" w:rsidR="00930FA1" w:rsidRDefault="00930FA1" w:rsidP="00930F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Dichiara, pertanto, che l’attività per la quale richiede l’autorizzazione non pregiudicherà in alcun modo </w:t>
      </w:r>
      <w:r w:rsidRPr="00930F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930FA1">
        <w:rPr>
          <w:rFonts w:asciiTheme="minorHAnsi" w:hAnsiTheme="minorHAnsi" w:cstheme="minorHAnsi"/>
          <w:sz w:val="22"/>
          <w:szCs w:val="22"/>
        </w:rPr>
        <w:t>assolvimento di tutte le attività inerenti alla funzione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0FA1">
        <w:rPr>
          <w:rFonts w:asciiTheme="minorHAnsi" w:hAnsiTheme="minorHAnsi" w:cstheme="minorHAnsi"/>
          <w:sz w:val="22"/>
          <w:szCs w:val="22"/>
        </w:rPr>
        <w:t xml:space="preserve">docente e </w:t>
      </w:r>
      <w:r>
        <w:rPr>
          <w:rFonts w:asciiTheme="minorHAnsi" w:hAnsiTheme="minorHAnsi" w:cstheme="minorHAnsi"/>
          <w:sz w:val="22"/>
          <w:szCs w:val="22"/>
        </w:rPr>
        <w:t xml:space="preserve">che la stessa risulterà compatibile </w:t>
      </w:r>
      <w:r w:rsidRPr="00930FA1">
        <w:rPr>
          <w:rFonts w:asciiTheme="minorHAnsi" w:hAnsiTheme="minorHAnsi" w:cstheme="minorHAnsi"/>
          <w:sz w:val="22"/>
          <w:szCs w:val="22"/>
        </w:rPr>
        <w:t>con 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930FA1">
        <w:rPr>
          <w:rFonts w:asciiTheme="minorHAnsi" w:hAnsiTheme="minorHAnsi" w:cstheme="minorHAnsi"/>
          <w:sz w:val="22"/>
          <w:szCs w:val="22"/>
        </w:rPr>
        <w:t>orario di insegnamento e di servizio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318FF4" w14:textId="56563DDF" w:rsidR="008B29FE" w:rsidRDefault="008B29FE" w:rsidP="006E43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Allega </w:t>
      </w:r>
      <w:r w:rsidR="000E0F80">
        <w:rPr>
          <w:rFonts w:asciiTheme="minorHAnsi" w:hAnsiTheme="minorHAnsi" w:cstheme="minorHAnsi"/>
          <w:sz w:val="22"/>
          <w:szCs w:val="22"/>
        </w:rPr>
        <w:t xml:space="preserve">la seguente documentazione (proposte di contratto o altri documenti, </w:t>
      </w:r>
      <w:r w:rsidR="000E0F80" w:rsidRPr="000E0F8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dai quali sia possibile evincere </w:t>
      </w:r>
      <w:r w:rsidR="000E0F80">
        <w:rPr>
          <w:rFonts w:asciiTheme="minorHAnsi" w:hAnsiTheme="minorHAnsi" w:cstheme="minorHAnsi"/>
          <w:b/>
          <w:bCs/>
          <w:sz w:val="22"/>
          <w:szCs w:val="22"/>
          <w:u w:val="single"/>
        </w:rPr>
        <w:t>i compens</w:t>
      </w:r>
      <w:r w:rsidR="001E6AC1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0E0F80" w:rsidRPr="000E0F8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che sar</w:t>
      </w:r>
      <w:r w:rsidR="001E6AC1">
        <w:rPr>
          <w:rFonts w:asciiTheme="minorHAnsi" w:hAnsiTheme="minorHAnsi" w:cstheme="minorHAnsi"/>
          <w:b/>
          <w:bCs/>
          <w:sz w:val="22"/>
          <w:szCs w:val="22"/>
          <w:u w:val="single"/>
        </w:rPr>
        <w:t>anno</w:t>
      </w:r>
      <w:r w:rsidR="000E0F80" w:rsidRPr="000E0F8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corrispost</w:t>
      </w:r>
      <w:r w:rsidR="001E6AC1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0E0F80" w:rsidRPr="000E0F8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alla/al docente interessata/o</w:t>
      </w:r>
      <w:r w:rsidR="000E0F80">
        <w:rPr>
          <w:rFonts w:asciiTheme="minorHAnsi" w:hAnsiTheme="minorHAnsi" w:cstheme="minorHAnsi"/>
          <w:sz w:val="22"/>
          <w:szCs w:val="22"/>
        </w:rPr>
        <w:t>):</w:t>
      </w:r>
    </w:p>
    <w:p w14:paraId="002934ED" w14:textId="54458505" w:rsidR="006E43CF" w:rsidRDefault="006E43CF" w:rsidP="006E43CF">
      <w:pPr>
        <w:pStyle w:val="Paragrafoelenco"/>
        <w:numPr>
          <w:ilvl w:val="0"/>
          <w:numId w:val="3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________________________________________________________________________________;</w:t>
      </w:r>
    </w:p>
    <w:p w14:paraId="3FD9DDE1" w14:textId="77777777" w:rsidR="006E43CF" w:rsidRDefault="006E43CF" w:rsidP="006E43CF">
      <w:pPr>
        <w:pStyle w:val="Paragrafoelenco"/>
        <w:numPr>
          <w:ilvl w:val="0"/>
          <w:numId w:val="3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________________________________________________________________________________;</w:t>
      </w:r>
    </w:p>
    <w:p w14:paraId="2421C79F" w14:textId="77777777" w:rsidR="006E43CF" w:rsidRDefault="006E43CF" w:rsidP="006E43CF">
      <w:pPr>
        <w:pStyle w:val="Paragrafoelenco"/>
        <w:numPr>
          <w:ilvl w:val="0"/>
          <w:numId w:val="3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________________________________________________________________________________;</w:t>
      </w:r>
    </w:p>
    <w:p w14:paraId="0A0CF560" w14:textId="65B6BE94" w:rsidR="006E43CF" w:rsidRDefault="006E43CF" w:rsidP="006E43CF">
      <w:pPr>
        <w:pStyle w:val="Paragrafoelenco"/>
        <w:numPr>
          <w:ilvl w:val="0"/>
          <w:numId w:val="3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 w:rsidR="000E0F80">
        <w:rPr>
          <w:rFonts w:asciiTheme="minorHAnsi" w:hAnsiTheme="minorHAnsi" w:cstheme="minorHAnsi"/>
          <w:sz w:val="22"/>
          <w:szCs w:val="22"/>
        </w:rPr>
        <w:t>;</w:t>
      </w:r>
    </w:p>
    <w:p w14:paraId="6BD6A6C9" w14:textId="77777777" w:rsidR="000E0F80" w:rsidRDefault="000E0F80" w:rsidP="000E0F80">
      <w:pPr>
        <w:pStyle w:val="Paragrafoelenco"/>
        <w:numPr>
          <w:ilvl w:val="0"/>
          <w:numId w:val="3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________________________________________________________________________________;</w:t>
      </w:r>
    </w:p>
    <w:p w14:paraId="34E7AB1E" w14:textId="489CA920" w:rsidR="000E0F80" w:rsidRPr="000E0F80" w:rsidRDefault="000E0F80" w:rsidP="000E0F80">
      <w:pPr>
        <w:pStyle w:val="Paragrafoelenco"/>
        <w:numPr>
          <w:ilvl w:val="0"/>
          <w:numId w:val="3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________________________________________________________________________________;</w:t>
      </w:r>
    </w:p>
    <w:p w14:paraId="2C80C917" w14:textId="77777777" w:rsidR="00D67322" w:rsidRPr="006E43CF" w:rsidRDefault="00D67322" w:rsidP="00D67322">
      <w:pPr>
        <w:pStyle w:val="Paragrafoelenco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3F46C2" w14:textId="0322EFD7" w:rsidR="00D67322" w:rsidRDefault="00D67322" w:rsidP="006E43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Con osservanza</w:t>
      </w:r>
    </w:p>
    <w:p w14:paraId="3AA8C141" w14:textId="77777777" w:rsidR="001F6CB6" w:rsidRDefault="001F6CB6" w:rsidP="006E43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40F15C" w14:textId="0332CC67" w:rsidR="004B75CD" w:rsidRDefault="00D67322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Luogo e data 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169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Firma</w:t>
      </w:r>
    </w:p>
    <w:p w14:paraId="7F2B01C7" w14:textId="77777777" w:rsidR="00D67322" w:rsidRDefault="00D67322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61D1B4" w14:textId="4ED83B99" w:rsidR="004B75CD" w:rsidRDefault="00D67322" w:rsidP="00824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sectPr w:rsidR="004B75CD" w:rsidSect="001C004B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397" w:right="1134" w:bottom="39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598C" w14:textId="77777777" w:rsidR="007E5EBF" w:rsidRDefault="007E5EBF">
      <w:r>
        <w:separator/>
      </w:r>
    </w:p>
  </w:endnote>
  <w:endnote w:type="continuationSeparator" w:id="0">
    <w:p w14:paraId="0697F799" w14:textId="77777777" w:rsidR="007E5EBF" w:rsidRDefault="007E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7799" w14:textId="77777777" w:rsidR="00434BAB" w:rsidRDefault="00434BAB" w:rsidP="0017267E">
    <w:pPr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5442" w14:textId="77777777" w:rsidR="007E5EBF" w:rsidRDefault="007E5EBF">
      <w:r>
        <w:separator/>
      </w:r>
    </w:p>
  </w:footnote>
  <w:footnote w:type="continuationSeparator" w:id="0">
    <w:p w14:paraId="0E1C35A0" w14:textId="77777777" w:rsidR="007E5EBF" w:rsidRDefault="007E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EC14" w14:textId="77777777" w:rsidR="00434BAB" w:rsidRDefault="00434BAB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9CBE2B" w14:textId="77777777" w:rsidR="00434BAB" w:rsidRDefault="00434B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58F9" w14:textId="54C0CB00" w:rsidR="00A97348" w:rsidRPr="00A97348" w:rsidRDefault="00A97348" w:rsidP="00A97348">
    <w:pPr>
      <w:shd w:val="clear" w:color="auto" w:fill="FFFFFF"/>
      <w:suppressAutoHyphens w:val="0"/>
      <w:jc w:val="center"/>
      <w:rPr>
        <w:rFonts w:eastAsia="Calibri"/>
        <w:color w:val="003366"/>
        <w:sz w:val="22"/>
        <w:szCs w:val="22"/>
        <w:lang w:eastAsia="en-US"/>
      </w:rPr>
    </w:pPr>
  </w:p>
  <w:p w14:paraId="4DD4F67A" w14:textId="5CB988C5" w:rsidR="00434BAB" w:rsidRPr="000E0F80" w:rsidRDefault="00434BAB" w:rsidP="0017267E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0299" w14:textId="77777777" w:rsidR="008F53A1" w:rsidRDefault="00316C20" w:rsidP="008F53A1">
    <w:pPr>
      <w:spacing w:line="200" w:lineRule="exact"/>
      <w:rPr>
        <w:rFonts w:eastAsia="Arial Unicode MS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72257EBC" wp14:editId="237BF69F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483235" cy="501650"/>
          <wp:effectExtent l="0" t="0" r="0" b="0"/>
          <wp:wrapSquare wrapText="bothSides"/>
          <wp:docPr id="10" name="Immagine 20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409">
      <w:rPr>
        <w:noProof/>
      </w:rPr>
      <w:drawing>
        <wp:anchor distT="0" distB="0" distL="114300" distR="114300" simplePos="0" relativeHeight="251661312" behindDoc="1" locked="0" layoutInCell="1" allowOverlap="1" wp14:anchorId="65B10335" wp14:editId="52D4F31A">
          <wp:simplePos x="0" y="0"/>
          <wp:positionH relativeFrom="column">
            <wp:posOffset>5055087</wp:posOffset>
          </wp:positionH>
          <wp:positionV relativeFrom="paragraph">
            <wp:posOffset>5080</wp:posOffset>
          </wp:positionV>
          <wp:extent cx="1458787" cy="791123"/>
          <wp:effectExtent l="0" t="0" r="8255" b="9525"/>
          <wp:wrapNone/>
          <wp:docPr id="11" name="Immagine 11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p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787" cy="791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667DF" w14:textId="77777777" w:rsidR="008F53A1" w:rsidRDefault="008F53A1" w:rsidP="008F53A1">
    <w:pPr>
      <w:spacing w:line="200" w:lineRule="exact"/>
      <w:jc w:val="center"/>
      <w:rPr>
        <w:rFonts w:eastAsia="Arial Unicode MS"/>
      </w:rPr>
    </w:pPr>
  </w:p>
  <w:p w14:paraId="187BAA02" w14:textId="77777777" w:rsidR="008F53A1" w:rsidRDefault="008F53A1" w:rsidP="008F53A1">
    <w:pPr>
      <w:rPr>
        <w:rFonts w:ascii="Arial" w:hAnsi="Arial" w:cs="Arial"/>
        <w:b/>
        <w:bCs/>
        <w:i/>
        <w:iCs/>
        <w:spacing w:val="20"/>
      </w:rPr>
    </w:pPr>
    <w:r>
      <w:rPr>
        <w:rFonts w:ascii="Arial" w:hAnsi="Arial" w:cs="Arial"/>
        <w:sz w:val="12"/>
        <w:szCs w:val="12"/>
      </w:rPr>
      <w:t xml:space="preserve">                      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14:paraId="5B35D9F4" w14:textId="77777777" w:rsidR="008F53A1" w:rsidRPr="00DC2D61" w:rsidRDefault="008F53A1" w:rsidP="008F53A1">
    <w:pPr>
      <w:rPr>
        <w:sz w:val="12"/>
        <w:szCs w:val="12"/>
      </w:rPr>
    </w:pPr>
    <w:r>
      <w:t xml:space="preserve">                         </w:t>
    </w:r>
    <w:r>
      <w:tab/>
    </w:r>
    <w:r>
      <w:tab/>
    </w:r>
  </w:p>
  <w:p w14:paraId="3BF74D91" w14:textId="53007B27" w:rsidR="008F53A1" w:rsidRDefault="008F53A1" w:rsidP="008F53A1">
    <w:pPr>
      <w:jc w:val="center"/>
      <w:rPr>
        <w:rFonts w:eastAsia="Arial Unicode MS"/>
      </w:rPr>
    </w:pPr>
    <w:r>
      <w:rPr>
        <w:rFonts w:eastAsia="Arial Unicode MS"/>
      </w:rPr>
      <w:t>Ministero dell</w:t>
    </w:r>
    <w:r w:rsidR="00930FA1">
      <w:rPr>
        <w:rFonts w:eastAsia="Arial Unicode MS"/>
      </w:rPr>
      <w:t>’</w:t>
    </w:r>
    <w:r>
      <w:rPr>
        <w:rFonts w:eastAsia="Arial Unicode MS"/>
      </w:rPr>
      <w:t>Istruzione, dell</w:t>
    </w:r>
    <w:r w:rsidR="00930FA1">
      <w:rPr>
        <w:rFonts w:eastAsia="Arial Unicode MS"/>
      </w:rPr>
      <w:t>’</w:t>
    </w:r>
    <w:r>
      <w:rPr>
        <w:rFonts w:eastAsia="Arial Unicode MS"/>
      </w:rPr>
      <w:t>Università e della Ricerca</w:t>
    </w:r>
  </w:p>
  <w:p w14:paraId="19678B0B" w14:textId="77777777" w:rsidR="008F53A1" w:rsidRDefault="008F53A1" w:rsidP="008F53A1">
    <w:pPr>
      <w:spacing w:before="20" w:line="200" w:lineRule="exact"/>
      <w:jc w:val="center"/>
      <w:rPr>
        <w:rFonts w:eastAsia="Arial Unicode MS"/>
        <w:sz w:val="18"/>
        <w:szCs w:val="18"/>
      </w:rPr>
    </w:pPr>
    <w:r>
      <w:rPr>
        <w:rFonts w:eastAsia="Arial Unicode MS"/>
        <w:sz w:val="18"/>
        <w:szCs w:val="18"/>
      </w:rPr>
      <w:t>Ufficio Scolastico Regionale per il Lazio</w:t>
    </w:r>
  </w:p>
  <w:p w14:paraId="344DF6E5" w14:textId="77777777" w:rsidR="008F53A1" w:rsidRDefault="008F53A1" w:rsidP="008F53A1">
    <w:pPr>
      <w:pStyle w:val="Intestazione"/>
      <w:jc w:val="center"/>
      <w:rPr>
        <w:rFonts w:ascii="Century Gothic" w:eastAsia="Arial Unicode MS" w:hAnsi="Century Gothic" w:cs="Century Gothic"/>
        <w:sz w:val="26"/>
        <w:szCs w:val="26"/>
        <w:lang w:val="it-IT"/>
      </w:rPr>
    </w:pPr>
    <w:r>
      <w:rPr>
        <w:rFonts w:ascii="Century Gothic" w:eastAsia="Arial Unicode MS" w:hAnsi="Century Gothic" w:cs="Century Gothic"/>
        <w:sz w:val="24"/>
        <w:szCs w:val="24"/>
        <w:lang w:val="it-IT"/>
      </w:rPr>
      <w:t xml:space="preserve">   </w:t>
    </w:r>
    <w:r w:rsidR="00BC7E8B">
      <w:rPr>
        <w:rFonts w:ascii="Century Gothic" w:eastAsia="Arial Unicode MS" w:hAnsi="Century Gothic" w:cs="Century Gothic"/>
        <w:sz w:val="26"/>
        <w:szCs w:val="26"/>
        <w:lang w:val="it-IT"/>
      </w:rPr>
      <w:t>ISTITUTO DI ISTRUZIONE SUPERIORE</w:t>
    </w:r>
    <w:r>
      <w:rPr>
        <w:rFonts w:ascii="Century Gothic" w:eastAsia="Arial Unicode MS" w:hAnsi="Century Gothic" w:cs="Century Gothic"/>
        <w:sz w:val="26"/>
        <w:szCs w:val="26"/>
        <w:lang w:val="it-IT"/>
      </w:rPr>
      <w:t xml:space="preserve"> “</w:t>
    </w:r>
    <w:r w:rsidR="00BC7E8B">
      <w:rPr>
        <w:rFonts w:ascii="Century Gothic" w:eastAsia="Arial Unicode MS" w:hAnsi="Century Gothic" w:cs="Century Gothic"/>
        <w:sz w:val="26"/>
        <w:szCs w:val="26"/>
        <w:lang w:val="it-IT"/>
      </w:rPr>
      <w:t>SANDRO PERTINI</w:t>
    </w:r>
    <w:r>
      <w:rPr>
        <w:rFonts w:ascii="Century Gothic" w:eastAsia="Arial Unicode MS" w:hAnsi="Century Gothic" w:cs="Century Gothic"/>
        <w:sz w:val="26"/>
        <w:szCs w:val="26"/>
        <w:lang w:val="it-IT"/>
      </w:rPr>
      <w:t>”</w:t>
    </w:r>
    <w:r w:rsidR="00B10794">
      <w:rPr>
        <w:rFonts w:ascii="Century Gothic" w:eastAsia="Arial Unicode MS" w:hAnsi="Century Gothic" w:cs="Century Gothic"/>
        <w:sz w:val="26"/>
        <w:szCs w:val="26"/>
        <w:lang w:val="it-IT"/>
      </w:rPr>
      <w:t xml:space="preserve"> </w:t>
    </w:r>
  </w:p>
  <w:p w14:paraId="2E057720" w14:textId="77777777" w:rsidR="008F53A1" w:rsidRPr="00D87584" w:rsidRDefault="008F53A1" w:rsidP="008F53A1">
    <w:pPr>
      <w:pStyle w:val="Intestazione"/>
      <w:tabs>
        <w:tab w:val="clear" w:pos="4819"/>
        <w:tab w:val="clear" w:pos="9638"/>
      </w:tabs>
      <w:jc w:val="center"/>
      <w:rPr>
        <w:rFonts w:ascii="Century Gothic" w:eastAsia="Arial Unicode MS" w:hAnsi="Century Gothic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F0708" wp14:editId="7A3DAEE5">
              <wp:simplePos x="0" y="0"/>
              <wp:positionH relativeFrom="margin">
                <wp:align>center</wp:align>
              </wp:positionH>
              <wp:positionV relativeFrom="paragraph">
                <wp:posOffset>72198</wp:posOffset>
              </wp:positionV>
              <wp:extent cx="692404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AA59F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7pt" to="54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">
              <w10:wrap anchorx="margin"/>
            </v:line>
          </w:pict>
        </mc:Fallback>
      </mc:AlternateContent>
    </w:r>
  </w:p>
  <w:p w14:paraId="22B7C87D" w14:textId="77777777" w:rsidR="00120813" w:rsidRPr="00B10794" w:rsidRDefault="00BC7E8B" w:rsidP="008F53A1">
    <w:pPr>
      <w:pStyle w:val="Intestazione"/>
      <w:jc w:val="center"/>
      <w:rPr>
        <w:rFonts w:ascii="Century Gothic" w:hAnsi="Century Gothic" w:cs="Century Gothic"/>
        <w:sz w:val="15"/>
        <w:szCs w:val="15"/>
        <w:lang w:val="it-IT"/>
      </w:rPr>
    </w:pPr>
    <w:r w:rsidRPr="00B10794">
      <w:rPr>
        <w:rFonts w:ascii="Century Gothic" w:hAnsi="Century Gothic" w:cs="Century Gothic"/>
        <w:sz w:val="15"/>
        <w:szCs w:val="15"/>
        <w:lang w:val="it-IT"/>
      </w:rPr>
      <w:t xml:space="preserve">Sede di </w:t>
    </w:r>
    <w:r w:rsidR="008F53A1" w:rsidRPr="00B10794">
      <w:rPr>
        <w:rFonts w:ascii="Century Gothic" w:hAnsi="Century Gothic" w:cs="Century Gothic"/>
        <w:sz w:val="15"/>
        <w:szCs w:val="15"/>
        <w:lang w:val="it-IT"/>
      </w:rPr>
      <w:t xml:space="preserve">Via </w:t>
    </w:r>
    <w:r w:rsidRPr="00B10794">
      <w:rPr>
        <w:rFonts w:ascii="Century Gothic" w:hAnsi="Century Gothic" w:cs="Century Gothic"/>
        <w:sz w:val="15"/>
        <w:szCs w:val="15"/>
        <w:lang w:val="it-IT"/>
      </w:rPr>
      <w:t>Napoli, 3</w:t>
    </w:r>
    <w:r w:rsidR="008F53A1" w:rsidRPr="00B10794">
      <w:rPr>
        <w:rFonts w:ascii="Century Gothic" w:hAnsi="Century Gothic" w:cs="Century Gothic"/>
        <w:sz w:val="15"/>
        <w:szCs w:val="15"/>
        <w:lang w:val="it-IT"/>
      </w:rPr>
      <w:t xml:space="preserve"> - 0004</w:t>
    </w:r>
    <w:r w:rsidRPr="00B10794">
      <w:rPr>
        <w:rFonts w:ascii="Century Gothic" w:hAnsi="Century Gothic" w:cs="Century Gothic"/>
        <w:sz w:val="15"/>
        <w:szCs w:val="15"/>
        <w:lang w:val="it-IT"/>
      </w:rPr>
      <w:t>5 Genzano di Roma</w:t>
    </w:r>
    <w:r w:rsidR="00D87584" w:rsidRPr="00B10794">
      <w:rPr>
        <w:rFonts w:ascii="Century Gothic" w:hAnsi="Century Gothic" w:cs="Century Gothic"/>
        <w:sz w:val="15"/>
        <w:szCs w:val="15"/>
        <w:lang w:val="it-IT"/>
      </w:rPr>
      <w:t xml:space="preserve"> - Tel. 06121125600 - Fax 069363827 </w:t>
    </w:r>
  </w:p>
  <w:p w14:paraId="7F933048" w14:textId="77777777" w:rsidR="00120813" w:rsidRPr="00B10794" w:rsidRDefault="00120813" w:rsidP="008F53A1">
    <w:pPr>
      <w:pStyle w:val="Intestazione"/>
      <w:jc w:val="center"/>
      <w:rPr>
        <w:rFonts w:ascii="Century Gothic" w:hAnsi="Century Gothic" w:cs="Century Gothic"/>
        <w:spacing w:val="-2"/>
        <w:sz w:val="15"/>
        <w:szCs w:val="15"/>
        <w:lang w:val="it-IT"/>
      </w:rPr>
    </w:pPr>
    <w:r w:rsidRPr="00B10794">
      <w:rPr>
        <w:rFonts w:ascii="Century Gothic" w:hAnsi="Century Gothic" w:cs="Century Gothic"/>
        <w:spacing w:val="-2"/>
        <w:sz w:val="15"/>
        <w:szCs w:val="15"/>
        <w:lang w:val="it-IT"/>
      </w:rPr>
      <w:t>Indirizzi: ITE Amministrazione, finanza e marketing - ITT Informatica e telecomunicazioni - IPSIA Istituto professionale i</w:t>
    </w:r>
    <w:r w:rsidR="009958B2" w:rsidRPr="00B10794">
      <w:rPr>
        <w:rFonts w:ascii="Century Gothic" w:hAnsi="Century Gothic" w:cs="Century Gothic"/>
        <w:spacing w:val="-2"/>
        <w:sz w:val="15"/>
        <w:szCs w:val="15"/>
        <w:lang w:val="it-IT"/>
      </w:rPr>
      <w:t xml:space="preserve">ndustria e </w:t>
    </w:r>
    <w:r w:rsidRPr="00B10794">
      <w:rPr>
        <w:rFonts w:ascii="Century Gothic" w:hAnsi="Century Gothic" w:cs="Century Gothic"/>
        <w:spacing w:val="-2"/>
        <w:sz w:val="15"/>
        <w:szCs w:val="15"/>
        <w:lang w:val="it-IT"/>
      </w:rPr>
      <w:t>artigianato</w:t>
    </w:r>
  </w:p>
  <w:p w14:paraId="4CB0484B" w14:textId="77777777" w:rsidR="00D87584" w:rsidRPr="00B10794" w:rsidRDefault="00E84E3B" w:rsidP="008F53A1">
    <w:pPr>
      <w:pStyle w:val="Intestazione"/>
      <w:jc w:val="center"/>
      <w:rPr>
        <w:rFonts w:ascii="Century Gothic" w:hAnsi="Century Gothic" w:cs="Century Gothic"/>
        <w:sz w:val="15"/>
        <w:szCs w:val="15"/>
        <w:lang w:val="it-IT"/>
      </w:rPr>
    </w:pPr>
    <w:r w:rsidRPr="00B10794">
      <w:rPr>
        <w:rFonts w:ascii="Century Gothic" w:hAnsi="Century Gothic" w:cs="Century Gothic"/>
        <w:sz w:val="15"/>
        <w:szCs w:val="15"/>
        <w:lang w:val="it-IT"/>
      </w:rPr>
      <w:t xml:space="preserve">Sede di Via della Stella, 7 </w:t>
    </w:r>
    <w:r w:rsidR="00D87584" w:rsidRPr="00B10794">
      <w:rPr>
        <w:rFonts w:ascii="Century Gothic" w:hAnsi="Century Gothic" w:cs="Century Gothic"/>
        <w:sz w:val="15"/>
        <w:szCs w:val="15"/>
        <w:lang w:val="it-IT"/>
      </w:rPr>
      <w:t>-</w:t>
    </w:r>
    <w:r w:rsidRPr="00B10794">
      <w:rPr>
        <w:rFonts w:ascii="Century Gothic" w:hAnsi="Century Gothic" w:cs="Century Gothic"/>
        <w:sz w:val="15"/>
        <w:szCs w:val="15"/>
        <w:lang w:val="it-IT"/>
      </w:rPr>
      <w:t xml:space="preserve"> 00041 Albano Laziale</w:t>
    </w:r>
    <w:r w:rsidR="00D87584" w:rsidRPr="00B10794">
      <w:rPr>
        <w:rFonts w:ascii="Century Gothic" w:hAnsi="Century Gothic" w:cs="Century Gothic"/>
        <w:sz w:val="15"/>
        <w:szCs w:val="15"/>
        <w:lang w:val="it-IT"/>
      </w:rPr>
      <w:t xml:space="preserve"> - Tel. 06121126605</w:t>
    </w:r>
    <w:r w:rsidR="008B32F2" w:rsidRPr="00B10794">
      <w:rPr>
        <w:rFonts w:ascii="Century Gothic" w:hAnsi="Century Gothic" w:cs="Century Gothic"/>
        <w:sz w:val="15"/>
        <w:szCs w:val="15"/>
        <w:lang w:val="it-IT"/>
      </w:rPr>
      <w:t>/</w:t>
    </w:r>
    <w:r w:rsidR="00100CCF" w:rsidRPr="00B10794">
      <w:rPr>
        <w:rFonts w:ascii="Century Gothic" w:hAnsi="Century Gothic" w:cs="Century Gothic"/>
        <w:sz w:val="15"/>
        <w:szCs w:val="15"/>
        <w:lang w:val="it-IT"/>
      </w:rPr>
      <w:t>06</w:t>
    </w:r>
    <w:r w:rsidR="00D87584" w:rsidRPr="00B10794">
      <w:rPr>
        <w:rFonts w:ascii="Century Gothic" w:hAnsi="Century Gothic" w:cs="Century Gothic"/>
        <w:sz w:val="15"/>
        <w:szCs w:val="15"/>
        <w:lang w:val="it-IT"/>
      </w:rPr>
      <w:t xml:space="preserve"> - Fax 069323128</w:t>
    </w:r>
  </w:p>
  <w:p w14:paraId="21D2551E" w14:textId="77777777" w:rsidR="00E84E3B" w:rsidRPr="00B10794" w:rsidRDefault="00D87584" w:rsidP="008F53A1">
    <w:pPr>
      <w:pStyle w:val="Intestazione"/>
      <w:jc w:val="center"/>
      <w:rPr>
        <w:rFonts w:ascii="Century Gothic" w:hAnsi="Century Gothic" w:cs="Century Gothic"/>
        <w:sz w:val="15"/>
        <w:szCs w:val="15"/>
        <w:lang w:val="it-IT"/>
      </w:rPr>
    </w:pPr>
    <w:r w:rsidRPr="00B10794">
      <w:rPr>
        <w:rFonts w:ascii="Century Gothic" w:hAnsi="Century Gothic" w:cs="Century Gothic"/>
        <w:sz w:val="15"/>
        <w:szCs w:val="15"/>
        <w:lang w:val="it-IT"/>
      </w:rPr>
      <w:t>Indirizzo ITE Turismo</w:t>
    </w:r>
    <w:r w:rsidR="00AB0AA3" w:rsidRPr="00B10794">
      <w:rPr>
        <w:rFonts w:ascii="Century Gothic" w:hAnsi="Century Gothic" w:cs="Century Gothic"/>
        <w:sz w:val="15"/>
        <w:szCs w:val="15"/>
        <w:lang w:val="it-IT"/>
      </w:rPr>
      <w:t xml:space="preserve"> </w:t>
    </w:r>
  </w:p>
  <w:p w14:paraId="1D181AA5" w14:textId="77777777" w:rsidR="008F53A1" w:rsidRPr="00B10794" w:rsidRDefault="00D87584" w:rsidP="008F53A1">
    <w:pPr>
      <w:pStyle w:val="Intestazione"/>
      <w:jc w:val="center"/>
      <w:rPr>
        <w:rFonts w:ascii="Century Gothic" w:eastAsia="Arial Unicode MS" w:hAnsi="Century Gothic"/>
        <w:sz w:val="15"/>
        <w:szCs w:val="15"/>
        <w:lang w:val="it-IT"/>
      </w:rPr>
    </w:pPr>
    <w:r w:rsidRPr="00B10794">
      <w:rPr>
        <w:rFonts w:ascii="Century Gothic" w:hAnsi="Century Gothic" w:cs="Century Gothic"/>
        <w:sz w:val="15"/>
        <w:szCs w:val="15"/>
        <w:lang w:val="it-IT"/>
      </w:rPr>
      <w:t xml:space="preserve">Cod. mecc. RMIS05300L - </w:t>
    </w:r>
    <w:r w:rsidR="008F53A1" w:rsidRPr="00B10794">
      <w:rPr>
        <w:rFonts w:ascii="Century Gothic" w:hAnsi="Century Gothic" w:cs="Century Gothic"/>
        <w:sz w:val="15"/>
        <w:szCs w:val="15"/>
        <w:lang w:val="it-IT"/>
      </w:rPr>
      <w:t xml:space="preserve">C.F. </w:t>
    </w:r>
    <w:r w:rsidR="00BC7E8B" w:rsidRPr="00B10794">
      <w:rPr>
        <w:rFonts w:ascii="Century Gothic" w:hAnsi="Century Gothic" w:cs="Century Gothic"/>
        <w:sz w:val="15"/>
        <w:szCs w:val="15"/>
        <w:lang w:val="it-IT"/>
      </w:rPr>
      <w:t>90049420582</w:t>
    </w:r>
    <w:r w:rsidRPr="00B10794">
      <w:rPr>
        <w:rFonts w:ascii="Century Gothic" w:hAnsi="Century Gothic" w:cs="Century Gothic"/>
        <w:sz w:val="15"/>
        <w:szCs w:val="15"/>
        <w:lang w:val="it-IT"/>
      </w:rPr>
      <w:t xml:space="preserve"> </w:t>
    </w:r>
    <w:r w:rsidR="00B10794" w:rsidRPr="00B10794">
      <w:rPr>
        <w:rFonts w:ascii="Century Gothic" w:hAnsi="Century Gothic" w:cs="Century Gothic"/>
        <w:sz w:val="15"/>
        <w:szCs w:val="15"/>
        <w:lang w:val="it-IT"/>
      </w:rPr>
      <w:t>-</w:t>
    </w:r>
    <w:r w:rsidRPr="00B10794">
      <w:rPr>
        <w:rFonts w:ascii="Century Gothic" w:hAnsi="Century Gothic" w:cs="Century Gothic"/>
        <w:sz w:val="15"/>
        <w:szCs w:val="15"/>
        <w:lang w:val="it-IT"/>
      </w:rPr>
      <w:t xml:space="preserve"> </w:t>
    </w:r>
    <w:r w:rsidR="00B10794" w:rsidRPr="00B10794">
      <w:rPr>
        <w:rFonts w:ascii="Century Gothic" w:hAnsi="Century Gothic" w:cs="Century Gothic"/>
        <w:sz w:val="15"/>
        <w:szCs w:val="15"/>
        <w:lang w:val="it-IT"/>
      </w:rPr>
      <w:t xml:space="preserve">C.U. UFGPDP - </w:t>
    </w:r>
    <w:r w:rsidRPr="00B10794">
      <w:rPr>
        <w:rFonts w:ascii="Century Gothic" w:hAnsi="Century Gothic" w:cs="Century Gothic"/>
        <w:sz w:val="15"/>
        <w:szCs w:val="15"/>
        <w:lang w:val="it-IT"/>
      </w:rPr>
      <w:t>Ambito territoriale Lazio</w:t>
    </w:r>
    <w:r w:rsidR="00BC7E8B" w:rsidRPr="00B10794">
      <w:rPr>
        <w:rFonts w:ascii="Century Gothic" w:hAnsi="Century Gothic" w:cs="Century Gothic"/>
        <w:sz w:val="15"/>
        <w:szCs w:val="15"/>
        <w:lang w:val="it-IT"/>
      </w:rPr>
      <w:t xml:space="preserve"> </w:t>
    </w:r>
    <w:r w:rsidR="0057767C" w:rsidRPr="00B10794">
      <w:rPr>
        <w:rFonts w:ascii="Century Gothic" w:hAnsi="Century Gothic" w:cs="Century Gothic"/>
        <w:sz w:val="15"/>
        <w:szCs w:val="15"/>
        <w:lang w:val="it-IT"/>
      </w:rPr>
      <w:t xml:space="preserve">15 </w:t>
    </w:r>
  </w:p>
  <w:p w14:paraId="40C2EF01" w14:textId="77777777" w:rsidR="008F53A1" w:rsidRPr="00B10794" w:rsidRDefault="00D87584" w:rsidP="008F53A1">
    <w:pPr>
      <w:pStyle w:val="Titolo2"/>
      <w:jc w:val="center"/>
      <w:rPr>
        <w:rFonts w:ascii="Century Gothic" w:hAnsi="Century Gothic" w:cs="Century Gothic"/>
        <w:b w:val="0"/>
        <w:bCs/>
        <w:sz w:val="15"/>
        <w:szCs w:val="15"/>
      </w:rPr>
    </w:pPr>
    <w:r w:rsidRPr="00B10794">
      <w:rPr>
        <w:rFonts w:ascii="Century Gothic" w:hAnsi="Century Gothic" w:cs="Century Gothic"/>
        <w:b w:val="0"/>
        <w:sz w:val="15"/>
        <w:szCs w:val="15"/>
      </w:rPr>
      <w:t xml:space="preserve">Sito web: </w:t>
    </w:r>
    <w:hyperlink r:id="rId3" w:history="1">
      <w:r w:rsidR="00E24175">
        <w:rPr>
          <w:rStyle w:val="Collegamentoipertestuale"/>
          <w:rFonts w:ascii="Century Gothic" w:hAnsi="Century Gothic" w:cs="Century Gothic"/>
          <w:b w:val="0"/>
          <w:sz w:val="15"/>
          <w:szCs w:val="15"/>
        </w:rPr>
        <w:t>http</w:t>
      </w:r>
      <w:r w:rsidR="00ED6409" w:rsidRPr="00B10794">
        <w:rPr>
          <w:rStyle w:val="Collegamentoipertestuale"/>
          <w:rFonts w:ascii="Century Gothic" w:hAnsi="Century Gothic" w:cs="Century Gothic"/>
          <w:b w:val="0"/>
          <w:sz w:val="15"/>
          <w:szCs w:val="15"/>
        </w:rPr>
        <w:t>://www.pertinigenzano.gov.it</w:t>
      </w:r>
    </w:hyperlink>
    <w:r w:rsidR="00ED6409" w:rsidRPr="00B10794">
      <w:rPr>
        <w:rFonts w:ascii="Century Gothic" w:hAnsi="Century Gothic" w:cs="Century Gothic"/>
        <w:b w:val="0"/>
        <w:sz w:val="15"/>
        <w:szCs w:val="15"/>
      </w:rPr>
      <w:t xml:space="preserve"> </w:t>
    </w:r>
    <w:r w:rsidR="008F53A1" w:rsidRPr="00B10794">
      <w:rPr>
        <w:rFonts w:ascii="Century Gothic" w:hAnsi="Century Gothic" w:cs="Century Gothic"/>
        <w:b w:val="0"/>
        <w:sz w:val="15"/>
        <w:szCs w:val="15"/>
      </w:rPr>
      <w:t xml:space="preserve">- E-mail: </w:t>
    </w:r>
    <w:hyperlink r:id="rId4" w:history="1">
      <w:r w:rsidR="00ED6409" w:rsidRPr="00B10794">
        <w:rPr>
          <w:rStyle w:val="Collegamentoipertestuale"/>
          <w:rFonts w:ascii="Century Gothic" w:hAnsi="Century Gothic"/>
          <w:b w:val="0"/>
          <w:sz w:val="15"/>
          <w:szCs w:val="15"/>
        </w:rPr>
        <w:t>rmis05300l@istruzione.it</w:t>
      </w:r>
    </w:hyperlink>
    <w:r w:rsidR="00ED6409" w:rsidRPr="00B10794">
      <w:rPr>
        <w:rFonts w:ascii="Century Gothic" w:hAnsi="Century Gothic" w:cs="Century Gothic"/>
        <w:b w:val="0"/>
        <w:sz w:val="15"/>
        <w:szCs w:val="15"/>
      </w:rPr>
      <w:t xml:space="preserve"> </w:t>
    </w:r>
    <w:r w:rsidR="00B10794" w:rsidRPr="00B10794">
      <w:rPr>
        <w:rFonts w:ascii="Century Gothic" w:hAnsi="Century Gothic" w:cs="Century Gothic"/>
        <w:b w:val="0"/>
        <w:sz w:val="15"/>
        <w:szCs w:val="15"/>
      </w:rPr>
      <w:t>-</w:t>
    </w:r>
    <w:r w:rsidR="008F53A1" w:rsidRPr="00B10794">
      <w:rPr>
        <w:rFonts w:ascii="Century Gothic" w:hAnsi="Century Gothic" w:cs="Century Gothic"/>
        <w:b w:val="0"/>
        <w:sz w:val="15"/>
        <w:szCs w:val="15"/>
      </w:rPr>
      <w:t xml:space="preserve"> </w:t>
    </w:r>
    <w:r w:rsidR="008F53A1" w:rsidRPr="00B10794">
      <w:rPr>
        <w:rFonts w:ascii="Century Gothic" w:eastAsia="Arial Unicode MS" w:hAnsi="Century Gothic" w:cs="Century Gothic"/>
        <w:b w:val="0"/>
        <w:sz w:val="15"/>
        <w:szCs w:val="15"/>
      </w:rPr>
      <w:t xml:space="preserve">P.E.C.: </w:t>
    </w:r>
    <w:hyperlink r:id="rId5" w:history="1">
      <w:r w:rsidR="00ED6409" w:rsidRPr="00B10794">
        <w:rPr>
          <w:rStyle w:val="Collegamentoipertestuale"/>
          <w:rFonts w:ascii="Century Gothic" w:eastAsia="Arial Unicode MS" w:hAnsi="Century Gothic" w:cs="Century Gothic"/>
          <w:b w:val="0"/>
          <w:sz w:val="15"/>
          <w:szCs w:val="15"/>
        </w:rPr>
        <w:t>rmis05300l@pec.istruzione.it</w:t>
      </w:r>
    </w:hyperlink>
    <w:r w:rsidR="00ED6409" w:rsidRPr="00B10794">
      <w:rPr>
        <w:rFonts w:ascii="Century Gothic" w:eastAsia="Arial Unicode MS" w:hAnsi="Century Gothic" w:cs="Century Gothic"/>
        <w:b w:val="0"/>
        <w:sz w:val="15"/>
        <w:szCs w:val="15"/>
      </w:rPr>
      <w:t xml:space="preserve"> </w:t>
    </w:r>
  </w:p>
  <w:p w14:paraId="1157C2A5" w14:textId="77777777" w:rsidR="00ED6409" w:rsidRPr="000E0F80" w:rsidRDefault="00ED6409" w:rsidP="008F53A1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E720DD"/>
    <w:multiLevelType w:val="hybridMultilevel"/>
    <w:tmpl w:val="00FC07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C50120"/>
    <w:multiLevelType w:val="hybridMultilevel"/>
    <w:tmpl w:val="D812AD04"/>
    <w:lvl w:ilvl="0" w:tplc="2B2CA86E">
      <w:start w:val="1"/>
      <w:numFmt w:val="decimal"/>
      <w:lvlText w:val="%1)"/>
      <w:lvlJc w:val="left"/>
      <w:pPr>
        <w:tabs>
          <w:tab w:val="num" w:pos="1"/>
        </w:tabs>
        <w:ind w:left="454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0C61"/>
    <w:multiLevelType w:val="hybridMultilevel"/>
    <w:tmpl w:val="094C08D8"/>
    <w:lvl w:ilvl="0" w:tplc="99B2B75E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F928D3"/>
    <w:multiLevelType w:val="hybridMultilevel"/>
    <w:tmpl w:val="D98EC960"/>
    <w:lvl w:ilvl="0" w:tplc="35404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138C4"/>
    <w:multiLevelType w:val="multilevel"/>
    <w:tmpl w:val="9538047A"/>
    <w:lvl w:ilvl="0">
      <w:start w:val="1"/>
      <w:numFmt w:val="decimal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77285"/>
    <w:multiLevelType w:val="hybridMultilevel"/>
    <w:tmpl w:val="637E4598"/>
    <w:lvl w:ilvl="0" w:tplc="0410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063478"/>
    <w:multiLevelType w:val="hybridMultilevel"/>
    <w:tmpl w:val="5B5428B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A2EE7"/>
    <w:multiLevelType w:val="hybridMultilevel"/>
    <w:tmpl w:val="2C4A5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E7DC0"/>
    <w:multiLevelType w:val="hybridMultilevel"/>
    <w:tmpl w:val="1E7AA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861D3"/>
    <w:multiLevelType w:val="hybridMultilevel"/>
    <w:tmpl w:val="18886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E77D8"/>
    <w:multiLevelType w:val="multilevel"/>
    <w:tmpl w:val="92B4A456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81CD3"/>
    <w:multiLevelType w:val="hybridMultilevel"/>
    <w:tmpl w:val="0816B5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80DE6">
      <w:start w:val="14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2DF4"/>
    <w:multiLevelType w:val="hybridMultilevel"/>
    <w:tmpl w:val="3EA2544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10D0E"/>
    <w:multiLevelType w:val="hybridMultilevel"/>
    <w:tmpl w:val="A61E5308"/>
    <w:lvl w:ilvl="0" w:tplc="DB34E9B6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88F0625"/>
    <w:multiLevelType w:val="multilevel"/>
    <w:tmpl w:val="EB6E870A"/>
    <w:lvl w:ilvl="0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94210"/>
    <w:multiLevelType w:val="hybridMultilevel"/>
    <w:tmpl w:val="209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635CC"/>
    <w:multiLevelType w:val="multilevel"/>
    <w:tmpl w:val="8FF4147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11837"/>
    <w:multiLevelType w:val="hybridMultilevel"/>
    <w:tmpl w:val="43E89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20E5F"/>
    <w:multiLevelType w:val="hybridMultilevel"/>
    <w:tmpl w:val="624C6E24"/>
    <w:lvl w:ilvl="0" w:tplc="A650C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F7912"/>
    <w:multiLevelType w:val="hybridMultilevel"/>
    <w:tmpl w:val="F0103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FFC"/>
    <w:multiLevelType w:val="hybridMultilevel"/>
    <w:tmpl w:val="C6427E60"/>
    <w:lvl w:ilvl="0" w:tplc="F5EE6400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A6FC4"/>
    <w:multiLevelType w:val="hybridMultilevel"/>
    <w:tmpl w:val="29040324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95443"/>
    <w:multiLevelType w:val="hybridMultilevel"/>
    <w:tmpl w:val="C9C05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23CE"/>
    <w:multiLevelType w:val="hybridMultilevel"/>
    <w:tmpl w:val="826611CE"/>
    <w:lvl w:ilvl="0" w:tplc="EC146FE4">
      <w:start w:val="1"/>
      <w:numFmt w:val="bullet"/>
      <w:lvlText w:val=""/>
      <w:lvlJc w:val="left"/>
      <w:pPr>
        <w:tabs>
          <w:tab w:val="num" w:pos="677"/>
        </w:tabs>
        <w:ind w:left="67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BF8035A"/>
    <w:multiLevelType w:val="hybridMultilevel"/>
    <w:tmpl w:val="643CBC46"/>
    <w:lvl w:ilvl="0" w:tplc="3736735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B6EFC"/>
    <w:multiLevelType w:val="multilevel"/>
    <w:tmpl w:val="E59638AC"/>
    <w:lvl w:ilvl="0">
      <w:start w:val="1"/>
      <w:numFmt w:val="decimal"/>
      <w:lvlText w:val="%1)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B5B7E"/>
    <w:multiLevelType w:val="multilevel"/>
    <w:tmpl w:val="23B4F8D8"/>
    <w:lvl w:ilvl="0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90D2A"/>
    <w:multiLevelType w:val="multilevel"/>
    <w:tmpl w:val="372E5F2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AF260E"/>
    <w:multiLevelType w:val="hybridMultilevel"/>
    <w:tmpl w:val="64E41AD6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038E"/>
    <w:multiLevelType w:val="hybridMultilevel"/>
    <w:tmpl w:val="20B4EEDC"/>
    <w:lvl w:ilvl="0" w:tplc="7E3E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7C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52413254">
    <w:abstractNumId w:val="21"/>
  </w:num>
  <w:num w:numId="2" w16cid:durableId="645669553">
    <w:abstractNumId w:val="12"/>
  </w:num>
  <w:num w:numId="3" w16cid:durableId="1756707596">
    <w:abstractNumId w:val="24"/>
  </w:num>
  <w:num w:numId="4" w16cid:durableId="1299918430">
    <w:abstractNumId w:val="6"/>
  </w:num>
  <w:num w:numId="5" w16cid:durableId="797529045">
    <w:abstractNumId w:val="14"/>
  </w:num>
  <w:num w:numId="6" w16cid:durableId="173265866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375510">
    <w:abstractNumId w:val="22"/>
  </w:num>
  <w:num w:numId="8" w16cid:durableId="2068144545">
    <w:abstractNumId w:val="9"/>
  </w:num>
  <w:num w:numId="9" w16cid:durableId="87192986">
    <w:abstractNumId w:val="30"/>
  </w:num>
  <w:num w:numId="10" w16cid:durableId="192692004">
    <w:abstractNumId w:val="1"/>
  </w:num>
  <w:num w:numId="11" w16cid:durableId="1455445849">
    <w:abstractNumId w:val="8"/>
  </w:num>
  <w:num w:numId="12" w16cid:durableId="1256668782">
    <w:abstractNumId w:val="19"/>
  </w:num>
  <w:num w:numId="13" w16cid:durableId="1062827715">
    <w:abstractNumId w:val="23"/>
  </w:num>
  <w:num w:numId="14" w16cid:durableId="11754188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436650">
    <w:abstractNumId w:val="31"/>
    <w:lvlOverride w:ilvl="0">
      <w:startOverride w:val="1"/>
    </w:lvlOverride>
  </w:num>
  <w:num w:numId="16" w16cid:durableId="2040662017">
    <w:abstractNumId w:val="10"/>
  </w:num>
  <w:num w:numId="17" w16cid:durableId="1999192221">
    <w:abstractNumId w:val="4"/>
  </w:num>
  <w:num w:numId="18" w16cid:durableId="2045205249">
    <w:abstractNumId w:val="13"/>
  </w:num>
  <w:num w:numId="19" w16cid:durableId="1213812159">
    <w:abstractNumId w:val="3"/>
  </w:num>
  <w:num w:numId="20" w16cid:durableId="1459563290">
    <w:abstractNumId w:val="7"/>
  </w:num>
  <w:num w:numId="21" w16cid:durableId="1150244983">
    <w:abstractNumId w:val="29"/>
  </w:num>
  <w:num w:numId="22" w16cid:durableId="810708209">
    <w:abstractNumId w:val="0"/>
  </w:num>
  <w:num w:numId="23" w16cid:durableId="1712873671">
    <w:abstractNumId w:val="16"/>
  </w:num>
  <w:num w:numId="24" w16cid:durableId="1891845405">
    <w:abstractNumId w:val="2"/>
  </w:num>
  <w:num w:numId="25" w16cid:durableId="1177816781">
    <w:abstractNumId w:val="17"/>
  </w:num>
  <w:num w:numId="26" w16cid:durableId="28454232">
    <w:abstractNumId w:val="28"/>
  </w:num>
  <w:num w:numId="27" w16cid:durableId="1134638856">
    <w:abstractNumId w:val="11"/>
  </w:num>
  <w:num w:numId="28" w16cid:durableId="1149789393">
    <w:abstractNumId w:val="15"/>
  </w:num>
  <w:num w:numId="29" w16cid:durableId="863371779">
    <w:abstractNumId w:val="26"/>
  </w:num>
  <w:num w:numId="30" w16cid:durableId="2055763304">
    <w:abstractNumId w:val="27"/>
  </w:num>
  <w:num w:numId="31" w16cid:durableId="1078940291">
    <w:abstractNumId w:val="5"/>
  </w:num>
  <w:num w:numId="32" w16cid:durableId="20290200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02"/>
    <w:rsid w:val="0001547E"/>
    <w:rsid w:val="00037993"/>
    <w:rsid w:val="000442B1"/>
    <w:rsid w:val="00047FDD"/>
    <w:rsid w:val="0006415A"/>
    <w:rsid w:val="00066349"/>
    <w:rsid w:val="00070D50"/>
    <w:rsid w:val="00076E0A"/>
    <w:rsid w:val="00090368"/>
    <w:rsid w:val="000A5D13"/>
    <w:rsid w:val="000B206C"/>
    <w:rsid w:val="000B49F8"/>
    <w:rsid w:val="000C31FF"/>
    <w:rsid w:val="000E0F80"/>
    <w:rsid w:val="000F42D6"/>
    <w:rsid w:val="00100CCF"/>
    <w:rsid w:val="00110F60"/>
    <w:rsid w:val="00120813"/>
    <w:rsid w:val="00141404"/>
    <w:rsid w:val="0014371E"/>
    <w:rsid w:val="0016179D"/>
    <w:rsid w:val="0017267E"/>
    <w:rsid w:val="0019519E"/>
    <w:rsid w:val="001C004B"/>
    <w:rsid w:val="001D67B9"/>
    <w:rsid w:val="001E6AC1"/>
    <w:rsid w:val="001F6CB6"/>
    <w:rsid w:val="00201C93"/>
    <w:rsid w:val="002071D0"/>
    <w:rsid w:val="00227ADB"/>
    <w:rsid w:val="00236922"/>
    <w:rsid w:val="0028298A"/>
    <w:rsid w:val="002C4805"/>
    <w:rsid w:val="002E0AC2"/>
    <w:rsid w:val="002E5916"/>
    <w:rsid w:val="002F26D2"/>
    <w:rsid w:val="002F7E91"/>
    <w:rsid w:val="00305F93"/>
    <w:rsid w:val="003133AA"/>
    <w:rsid w:val="00316C20"/>
    <w:rsid w:val="00333151"/>
    <w:rsid w:val="00343022"/>
    <w:rsid w:val="003637B6"/>
    <w:rsid w:val="003758F0"/>
    <w:rsid w:val="00390EDC"/>
    <w:rsid w:val="003C1BD0"/>
    <w:rsid w:val="003C61F1"/>
    <w:rsid w:val="003D6A28"/>
    <w:rsid w:val="003E1C44"/>
    <w:rsid w:val="003E3AC3"/>
    <w:rsid w:val="003F005F"/>
    <w:rsid w:val="003F4107"/>
    <w:rsid w:val="003F6A89"/>
    <w:rsid w:val="004334BE"/>
    <w:rsid w:val="00434BAB"/>
    <w:rsid w:val="00464E8E"/>
    <w:rsid w:val="00480FC9"/>
    <w:rsid w:val="004819AE"/>
    <w:rsid w:val="004A1548"/>
    <w:rsid w:val="004B7315"/>
    <w:rsid w:val="004B75CD"/>
    <w:rsid w:val="004C39B2"/>
    <w:rsid w:val="004E2E0B"/>
    <w:rsid w:val="004E3388"/>
    <w:rsid w:val="005526EF"/>
    <w:rsid w:val="00563C05"/>
    <w:rsid w:val="0057767C"/>
    <w:rsid w:val="0058423E"/>
    <w:rsid w:val="00584413"/>
    <w:rsid w:val="00585581"/>
    <w:rsid w:val="00591739"/>
    <w:rsid w:val="005C3DC5"/>
    <w:rsid w:val="005E3B7C"/>
    <w:rsid w:val="0061300A"/>
    <w:rsid w:val="00635466"/>
    <w:rsid w:val="006375DE"/>
    <w:rsid w:val="00660C92"/>
    <w:rsid w:val="006650B1"/>
    <w:rsid w:val="00666979"/>
    <w:rsid w:val="0066719F"/>
    <w:rsid w:val="006802D7"/>
    <w:rsid w:val="00693B77"/>
    <w:rsid w:val="006A55CD"/>
    <w:rsid w:val="006A5F90"/>
    <w:rsid w:val="006A6F15"/>
    <w:rsid w:val="006D4CE4"/>
    <w:rsid w:val="006E0343"/>
    <w:rsid w:val="006E1FF5"/>
    <w:rsid w:val="006E43CF"/>
    <w:rsid w:val="006E4606"/>
    <w:rsid w:val="006E77ED"/>
    <w:rsid w:val="006F469C"/>
    <w:rsid w:val="007004F9"/>
    <w:rsid w:val="0071535C"/>
    <w:rsid w:val="00725DA5"/>
    <w:rsid w:val="00727A83"/>
    <w:rsid w:val="0073536C"/>
    <w:rsid w:val="00761B10"/>
    <w:rsid w:val="00764917"/>
    <w:rsid w:val="00777B3C"/>
    <w:rsid w:val="00783443"/>
    <w:rsid w:val="0079004F"/>
    <w:rsid w:val="0079266F"/>
    <w:rsid w:val="007A4498"/>
    <w:rsid w:val="007D4A72"/>
    <w:rsid w:val="007D4AEF"/>
    <w:rsid w:val="007E1D0F"/>
    <w:rsid w:val="007E5EBF"/>
    <w:rsid w:val="00810572"/>
    <w:rsid w:val="0082425F"/>
    <w:rsid w:val="0085065B"/>
    <w:rsid w:val="00892791"/>
    <w:rsid w:val="008B29FE"/>
    <w:rsid w:val="008B32F2"/>
    <w:rsid w:val="008B4C40"/>
    <w:rsid w:val="008C6AB6"/>
    <w:rsid w:val="008D6428"/>
    <w:rsid w:val="008D6D33"/>
    <w:rsid w:val="008E21F5"/>
    <w:rsid w:val="008F53A1"/>
    <w:rsid w:val="00903F6A"/>
    <w:rsid w:val="00924625"/>
    <w:rsid w:val="00930FA1"/>
    <w:rsid w:val="00933F66"/>
    <w:rsid w:val="00937002"/>
    <w:rsid w:val="00966CF9"/>
    <w:rsid w:val="00966D21"/>
    <w:rsid w:val="009758BF"/>
    <w:rsid w:val="009958B2"/>
    <w:rsid w:val="009A4B56"/>
    <w:rsid w:val="009F1CC9"/>
    <w:rsid w:val="00A54A10"/>
    <w:rsid w:val="00A7020E"/>
    <w:rsid w:val="00A83CF9"/>
    <w:rsid w:val="00A97348"/>
    <w:rsid w:val="00AB0AA3"/>
    <w:rsid w:val="00AB237D"/>
    <w:rsid w:val="00AC222B"/>
    <w:rsid w:val="00AE4859"/>
    <w:rsid w:val="00AF1574"/>
    <w:rsid w:val="00AF1AC8"/>
    <w:rsid w:val="00AF5CF4"/>
    <w:rsid w:val="00B10794"/>
    <w:rsid w:val="00B211AC"/>
    <w:rsid w:val="00B222B1"/>
    <w:rsid w:val="00B22B9B"/>
    <w:rsid w:val="00B3186C"/>
    <w:rsid w:val="00B5029E"/>
    <w:rsid w:val="00B565BC"/>
    <w:rsid w:val="00B60258"/>
    <w:rsid w:val="00B747EA"/>
    <w:rsid w:val="00B74ABF"/>
    <w:rsid w:val="00B75040"/>
    <w:rsid w:val="00B822ED"/>
    <w:rsid w:val="00B870EC"/>
    <w:rsid w:val="00B90341"/>
    <w:rsid w:val="00BC7E8B"/>
    <w:rsid w:val="00BD458D"/>
    <w:rsid w:val="00BD788A"/>
    <w:rsid w:val="00C13FE9"/>
    <w:rsid w:val="00C247C4"/>
    <w:rsid w:val="00C3642E"/>
    <w:rsid w:val="00C452F3"/>
    <w:rsid w:val="00C52CA1"/>
    <w:rsid w:val="00C7602E"/>
    <w:rsid w:val="00C7678F"/>
    <w:rsid w:val="00C832A2"/>
    <w:rsid w:val="00C86D80"/>
    <w:rsid w:val="00C952E8"/>
    <w:rsid w:val="00C95710"/>
    <w:rsid w:val="00CD3A4C"/>
    <w:rsid w:val="00D25821"/>
    <w:rsid w:val="00D51893"/>
    <w:rsid w:val="00D5347F"/>
    <w:rsid w:val="00D5545C"/>
    <w:rsid w:val="00D57025"/>
    <w:rsid w:val="00D67322"/>
    <w:rsid w:val="00D67A01"/>
    <w:rsid w:val="00D87584"/>
    <w:rsid w:val="00D91AD6"/>
    <w:rsid w:val="00D93551"/>
    <w:rsid w:val="00DA1AB7"/>
    <w:rsid w:val="00DA6475"/>
    <w:rsid w:val="00DC2D61"/>
    <w:rsid w:val="00E13E9C"/>
    <w:rsid w:val="00E1690A"/>
    <w:rsid w:val="00E24175"/>
    <w:rsid w:val="00E26F11"/>
    <w:rsid w:val="00E3653D"/>
    <w:rsid w:val="00E45F8A"/>
    <w:rsid w:val="00E55ABC"/>
    <w:rsid w:val="00E605D2"/>
    <w:rsid w:val="00E74D2F"/>
    <w:rsid w:val="00E80743"/>
    <w:rsid w:val="00E81126"/>
    <w:rsid w:val="00E8267F"/>
    <w:rsid w:val="00E84E3B"/>
    <w:rsid w:val="00E922E1"/>
    <w:rsid w:val="00ED6409"/>
    <w:rsid w:val="00F12662"/>
    <w:rsid w:val="00F30844"/>
    <w:rsid w:val="00F3370E"/>
    <w:rsid w:val="00F46924"/>
    <w:rsid w:val="00F55EBA"/>
    <w:rsid w:val="00F71005"/>
    <w:rsid w:val="00F96E68"/>
    <w:rsid w:val="00FA667C"/>
    <w:rsid w:val="00FB3572"/>
    <w:rsid w:val="00FD7BE6"/>
    <w:rsid w:val="00FF0466"/>
    <w:rsid w:val="00FF2C4B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6B7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460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ind w:right="-345"/>
      <w:outlineLvl w:val="0"/>
    </w:pPr>
    <w:rPr>
      <w:rFonts w:ascii="Arial" w:hAnsi="Arial"/>
      <w:b/>
      <w:sz w:val="22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ind w:right="24"/>
      <w:jc w:val="right"/>
      <w:outlineLvl w:val="1"/>
    </w:pPr>
    <w:rPr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97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qFormat/>
    <w:pPr>
      <w:suppressAutoHyphens w:val="0"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 w:eastAsia="it-IT"/>
    </w:rPr>
  </w:style>
  <w:style w:type="paragraph" w:styleId="Titolo7">
    <w:name w:val="heading 7"/>
    <w:basedOn w:val="Normale"/>
    <w:next w:val="Normale"/>
    <w:qFormat/>
    <w:pPr>
      <w:suppressAutoHyphens w:val="0"/>
      <w:spacing w:before="240" w:after="60"/>
      <w:outlineLvl w:val="6"/>
    </w:pPr>
    <w:rPr>
      <w:lang w:val="en-GB" w:eastAsia="it-IT"/>
    </w:rPr>
  </w:style>
  <w:style w:type="paragraph" w:styleId="Titolo8">
    <w:name w:val="heading 8"/>
    <w:basedOn w:val="Normale"/>
    <w:next w:val="Normale"/>
    <w:qFormat/>
    <w:pPr>
      <w:suppressAutoHyphens w:val="0"/>
      <w:spacing w:before="240" w:after="60"/>
      <w:outlineLvl w:val="7"/>
    </w:pPr>
    <w:rPr>
      <w:i/>
      <w:iCs/>
      <w:lang w:val="en-GB" w:eastAsia="it-IT"/>
    </w:rPr>
  </w:style>
  <w:style w:type="paragraph" w:styleId="Titolo9">
    <w:name w:val="heading 9"/>
    <w:basedOn w:val="Normale"/>
    <w:next w:val="Normale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i/>
      <w:i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uppressAutoHyphens w:val="0"/>
    </w:pPr>
    <w:rPr>
      <w:rFonts w:ascii="Verdana" w:hAnsi="Verdana"/>
      <w:sz w:val="20"/>
      <w:szCs w:val="20"/>
      <w:lang w:val="en-GB"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Verdana" w:hAnsi="Verdana"/>
      <w:sz w:val="20"/>
      <w:szCs w:val="20"/>
      <w:lang w:val="en-GB"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suppressAutoHyphens w:val="0"/>
      <w:ind w:firstLine="708"/>
      <w:jc w:val="both"/>
    </w:pPr>
    <w:rPr>
      <w:sz w:val="28"/>
      <w:lang w:eastAsia="it-IT"/>
    </w:rPr>
  </w:style>
  <w:style w:type="paragraph" w:styleId="Corpotesto">
    <w:name w:val="Body Text"/>
    <w:basedOn w:val="Normale"/>
    <w:pPr>
      <w:suppressAutoHyphens w:val="0"/>
      <w:spacing w:after="120"/>
    </w:pPr>
    <w:rPr>
      <w:rFonts w:ascii="Verdana" w:hAnsi="Verdana"/>
      <w:sz w:val="20"/>
      <w:szCs w:val="20"/>
      <w:lang w:val="en-GB" w:eastAsia="it-IT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uppressAutoHyphens w:val="0"/>
      <w:spacing w:after="120" w:line="480" w:lineRule="auto"/>
    </w:pPr>
    <w:rPr>
      <w:rFonts w:ascii="Verdana" w:hAnsi="Verdana"/>
      <w:sz w:val="20"/>
      <w:szCs w:val="20"/>
      <w:lang w:val="en-GB" w:eastAsia="it-IT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link w:val="MappadocumentoCarattere"/>
    <w:rsid w:val="00B74ABF"/>
    <w:pPr>
      <w:suppressAutoHyphens w:val="0"/>
    </w:pPr>
    <w:rPr>
      <w:rFonts w:ascii="Tahoma" w:hAnsi="Tahoma" w:cs="Tahoma"/>
      <w:sz w:val="16"/>
      <w:szCs w:val="16"/>
      <w:lang w:val="en-GB" w:eastAsia="it-IT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uiPriority w:val="99"/>
    <w:rsid w:val="006E77ED"/>
    <w:rPr>
      <w:rFonts w:ascii="Verdana" w:hAnsi="Verdana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40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6E4606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973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E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tinigenzano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s05300l@pec.istruzione.it" TargetMode="External"/><Relationship Id="rId4" Type="http://schemas.openxmlformats.org/officeDocument/2006/relationships/hyperlink" Target="mailto:rmis053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%20Toro\Documents\Modelli%20di%20Office%20personalizzati\Intestazione%20I.I.S.%20Pertini%20(.edu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I.I.S. Pertini (.edu).dotx</Template>
  <TotalTime>0</TotalTime>
  <Pages>1</Pages>
  <Words>209</Words>
  <Characters>1944</Characters>
  <Application>Microsoft Office Word</Application>
  <DocSecurity>0</DocSecurity>
  <Lines>39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2019-11-12T16:47:00Z</dcterms:created>
  <dcterms:modified xsi:type="dcterms:W3CDTF">2023-09-14T21:01:00Z</dcterms:modified>
</cp:coreProperties>
</file>