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A59A" w14:textId="3FC2D348" w:rsidR="00550FAC" w:rsidRDefault="00693E70" w:rsidP="00F812D0">
      <w:pPr>
        <w:pStyle w:val="Titolo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anchor distT="0" distB="0" distL="114300" distR="114300" simplePos="0" relativeHeight="251685888" behindDoc="1" locked="0" layoutInCell="1" allowOverlap="1" wp14:anchorId="59BB3118" wp14:editId="525B9AF8">
            <wp:simplePos x="0" y="0"/>
            <wp:positionH relativeFrom="column">
              <wp:posOffset>297180</wp:posOffset>
            </wp:positionH>
            <wp:positionV relativeFrom="page">
              <wp:posOffset>251460</wp:posOffset>
            </wp:positionV>
            <wp:extent cx="937260" cy="822960"/>
            <wp:effectExtent l="0" t="0" r="0" b="0"/>
            <wp:wrapNone/>
            <wp:docPr id="21" name="Immagine 2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11D" w:rsidRPr="00550FAC">
        <w:rPr>
          <w:rFonts w:ascii="Times New Roman" w:hAnsi="Times New Roman" w:cs="Times New Roman"/>
        </w:rPr>
        <w:t>RELAZIONE FINALE PROGETTO</w:t>
      </w:r>
      <w:r w:rsidR="00550FAC">
        <w:rPr>
          <w:rFonts w:ascii="Times New Roman" w:hAnsi="Times New Roman" w:cs="Times New Roman"/>
        </w:rPr>
        <w:t xml:space="preserve"> </w:t>
      </w:r>
    </w:p>
    <w:p w14:paraId="241C52F8" w14:textId="6BAAC36A" w:rsidR="009F6BA9" w:rsidRPr="00550FAC" w:rsidRDefault="00E10D90" w:rsidP="00F812D0">
      <w:pPr>
        <w:pStyle w:val="Titol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48"/>
        </w:rPr>
        <w:t>Anno Scolastico 2022/2023</w:t>
      </w:r>
      <w:r w:rsidR="00693E70" w:rsidRPr="00693E70">
        <w:t xml:space="preserve"> </w:t>
      </w:r>
    </w:p>
    <w:p w14:paraId="6DA7C889" w14:textId="63A0CB33" w:rsidR="00595008" w:rsidRPr="00550FAC" w:rsidRDefault="0023611D" w:rsidP="00F812D0">
      <w:pPr>
        <w:rPr>
          <w:rFonts w:ascii="Times New Roman" w:hAnsi="Times New Roman" w:cs="Times New Roman"/>
          <w:b/>
          <w:bCs/>
        </w:rPr>
      </w:pPr>
      <w:r w:rsidRPr="00550FAC"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05C2A" wp14:editId="1D843A3E">
                <wp:simplePos x="0" y="0"/>
                <wp:positionH relativeFrom="column">
                  <wp:posOffset>2226310</wp:posOffset>
                </wp:positionH>
                <wp:positionV relativeFrom="paragraph">
                  <wp:posOffset>215900</wp:posOffset>
                </wp:positionV>
                <wp:extent cx="387858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8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B5F03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3pt,17pt" to="480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Pr="00550FAC">
        <w:rPr>
          <w:rFonts w:ascii="Times New Roman" w:hAnsi="Times New Roman" w:cs="Times New Roman"/>
          <w:b/>
          <w:bCs/>
        </w:rPr>
        <w:t xml:space="preserve">Denominazione del progetto </w:t>
      </w:r>
    </w:p>
    <w:p w14:paraId="157E3182" w14:textId="01EF665F" w:rsidR="0023611D" w:rsidRPr="00550FAC" w:rsidRDefault="0023611D" w:rsidP="00F812D0">
      <w:pPr>
        <w:rPr>
          <w:rFonts w:ascii="Times New Roman" w:hAnsi="Times New Roman" w:cs="Times New Roman"/>
          <w:b/>
          <w:bCs/>
        </w:rPr>
      </w:pPr>
      <w:r w:rsidRPr="00550FAC">
        <w:rPr>
          <w:rFonts w:ascii="Times New Roman" w:hAnsi="Times New Roman" w:cs="Times New Roman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E813A" wp14:editId="3A104B1E">
                <wp:simplePos x="0" y="0"/>
                <wp:positionH relativeFrom="margin">
                  <wp:posOffset>1229995</wp:posOffset>
                </wp:positionH>
                <wp:positionV relativeFrom="paragraph">
                  <wp:posOffset>244475</wp:posOffset>
                </wp:positionV>
                <wp:extent cx="4907280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7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812D5" id="Connettore dirit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85pt,19.25pt" to="483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50FAC">
        <w:rPr>
          <w:rFonts w:ascii="Times New Roman" w:hAnsi="Times New Roman" w:cs="Times New Roman"/>
          <w:b/>
          <w:bCs/>
        </w:rPr>
        <w:t xml:space="preserve">Prof./Prof.ssa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Tabella delle note della presentazione"/>
      </w:tblPr>
      <w:tblGrid>
        <w:gridCol w:w="3704"/>
        <w:gridCol w:w="6992"/>
      </w:tblGrid>
      <w:tr w:rsidR="00595008" w:rsidRPr="00F812D0" w14:paraId="191EF835" w14:textId="77777777" w:rsidTr="00550FAC">
        <w:trPr>
          <w:trHeight w:val="566"/>
        </w:trPr>
        <w:tc>
          <w:tcPr>
            <w:tcW w:w="3621" w:type="dxa"/>
            <w:shd w:val="clear" w:color="auto" w:fill="F2F2F2" w:themeFill="background1" w:themeFillShade="F2"/>
            <w:vAlign w:val="center"/>
          </w:tcPr>
          <w:p w14:paraId="46DED908" w14:textId="45F473AB" w:rsidR="006C3412" w:rsidRPr="00550FAC" w:rsidRDefault="00EF545D" w:rsidP="00550FAC">
            <w:pPr>
              <w:pStyle w:val="Titolo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AC">
              <w:rPr>
                <w:rFonts w:ascii="Times New Roman" w:hAnsi="Times New Roman" w:cs="Times New Roman"/>
                <w:sz w:val="28"/>
                <w:szCs w:val="28"/>
              </w:rPr>
              <w:t>Classi coinvolte</w:t>
            </w:r>
          </w:p>
        </w:tc>
        <w:tc>
          <w:tcPr>
            <w:tcW w:w="6835" w:type="dxa"/>
          </w:tcPr>
          <w:p w14:paraId="6E38EE68" w14:textId="77777777" w:rsidR="00595008" w:rsidRPr="00F812D0" w:rsidRDefault="00595008" w:rsidP="00F812D0"/>
        </w:tc>
      </w:tr>
      <w:tr w:rsidR="00EF545D" w:rsidRPr="00F812D0" w14:paraId="7D6B3CCA" w14:textId="77777777" w:rsidTr="00550FAC">
        <w:trPr>
          <w:trHeight w:val="408"/>
        </w:trPr>
        <w:tc>
          <w:tcPr>
            <w:tcW w:w="3621" w:type="dxa"/>
            <w:shd w:val="clear" w:color="auto" w:fill="F2F2F2" w:themeFill="background1" w:themeFillShade="F2"/>
            <w:vAlign w:val="center"/>
          </w:tcPr>
          <w:p w14:paraId="69D1695E" w14:textId="69E28BAD" w:rsidR="00EF545D" w:rsidRPr="00550FAC" w:rsidRDefault="00EF545D" w:rsidP="00550FAC">
            <w:pPr>
              <w:pStyle w:val="Titolo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AC">
              <w:rPr>
                <w:rFonts w:ascii="Times New Roman" w:hAnsi="Times New Roman" w:cs="Times New Roman"/>
                <w:sz w:val="28"/>
                <w:szCs w:val="28"/>
              </w:rPr>
              <w:t>Numero totale alunni</w:t>
            </w:r>
          </w:p>
        </w:tc>
        <w:tc>
          <w:tcPr>
            <w:tcW w:w="6835" w:type="dxa"/>
          </w:tcPr>
          <w:p w14:paraId="21C42925" w14:textId="77777777" w:rsidR="00EF545D" w:rsidRPr="00F812D0" w:rsidRDefault="00EF545D" w:rsidP="00F812D0"/>
        </w:tc>
      </w:tr>
      <w:tr w:rsidR="000F40DE" w:rsidRPr="00F812D0" w14:paraId="6B6DB238" w14:textId="77777777" w:rsidTr="00550FAC">
        <w:trPr>
          <w:trHeight w:val="1541"/>
        </w:trPr>
        <w:tc>
          <w:tcPr>
            <w:tcW w:w="3621" w:type="dxa"/>
            <w:vMerge w:val="restart"/>
            <w:shd w:val="clear" w:color="auto" w:fill="F2F2F2" w:themeFill="background1" w:themeFillShade="F2"/>
            <w:vAlign w:val="center"/>
          </w:tcPr>
          <w:p w14:paraId="1F77AE79" w14:textId="206D80FB" w:rsidR="000F40DE" w:rsidRPr="00550FAC" w:rsidRDefault="000F40DE" w:rsidP="00EF545D">
            <w:pPr>
              <w:pStyle w:val="Titolo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AC">
              <w:rPr>
                <w:rFonts w:ascii="Times New Roman" w:hAnsi="Times New Roman" w:cs="Times New Roman"/>
                <w:b/>
                <w:sz w:val="28"/>
                <w:szCs w:val="28"/>
              </w:rPr>
              <w:t>Periodo di attuazione del progetto</w:t>
            </w:r>
          </w:p>
        </w:tc>
        <w:tc>
          <w:tcPr>
            <w:tcW w:w="6835" w:type="dxa"/>
          </w:tcPr>
          <w:p w14:paraId="7F866ABC" w14:textId="6100EAB1" w:rsidR="000F40DE" w:rsidRPr="00A05AC2" w:rsidRDefault="00A05AC2" w:rsidP="00F8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2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FB672D" wp14:editId="2B2F4DE4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185420</wp:posOffset>
                      </wp:positionV>
                      <wp:extent cx="1676400" cy="7620"/>
                      <wp:effectExtent l="0" t="0" r="19050" b="30480"/>
                      <wp:wrapNone/>
                      <wp:docPr id="6" name="Connettore dirit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64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30DAD" id="Connettore diritto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85pt,14.6pt" to="290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05AC2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9876DE" wp14:editId="7C813B77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177800</wp:posOffset>
                      </wp:positionV>
                      <wp:extent cx="1219200" cy="7620"/>
                      <wp:effectExtent l="0" t="0" r="19050" b="30480"/>
                      <wp:wrapNone/>
                      <wp:docPr id="5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5D1B1" id="Connettore dirit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5pt,14pt" to="125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F40DE" w:rsidRPr="00A05AC2">
              <w:rPr>
                <w:rFonts w:ascii="Times New Roman" w:hAnsi="Times New Roman" w:cs="Times New Roman"/>
                <w:sz w:val="24"/>
                <w:szCs w:val="24"/>
              </w:rPr>
              <w:t>Dal                                          al</w:t>
            </w:r>
          </w:p>
          <w:p w14:paraId="1A214823" w14:textId="2D23DAE4" w:rsidR="000F40DE" w:rsidRPr="00A05AC2" w:rsidRDefault="000F40DE" w:rsidP="000F40D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2">
              <w:rPr>
                <w:rFonts w:ascii="Times New Roman" w:hAnsi="Times New Roman" w:cs="Times New Roman"/>
                <w:sz w:val="24"/>
                <w:szCs w:val="24"/>
              </w:rPr>
              <w:t>Cadenza settimanale</w:t>
            </w:r>
          </w:p>
          <w:p w14:paraId="5FBE9665" w14:textId="77777777" w:rsidR="000F40DE" w:rsidRPr="00A05AC2" w:rsidRDefault="000F40DE" w:rsidP="000F40D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AC2">
              <w:rPr>
                <w:rFonts w:ascii="Times New Roman" w:hAnsi="Times New Roman" w:cs="Times New Roman"/>
                <w:sz w:val="24"/>
                <w:szCs w:val="24"/>
              </w:rPr>
              <w:t>Cadenza quindicinale</w:t>
            </w:r>
          </w:p>
          <w:p w14:paraId="4D6D0BE2" w14:textId="44F9A784" w:rsidR="000F40DE" w:rsidRPr="00A05AC2" w:rsidRDefault="000F40DE" w:rsidP="000F40DE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05AC2">
              <w:rPr>
                <w:rFonts w:ascii="Times New Roman" w:hAnsi="Times New Roman" w:cs="Times New Roman"/>
                <w:sz w:val="24"/>
                <w:szCs w:val="24"/>
              </w:rPr>
              <w:t>Cadenza mensile</w:t>
            </w:r>
          </w:p>
        </w:tc>
      </w:tr>
      <w:tr w:rsidR="000F40DE" w:rsidRPr="00F812D0" w14:paraId="582D8FC4" w14:textId="77777777" w:rsidTr="00550FAC">
        <w:trPr>
          <w:trHeight w:val="411"/>
        </w:trPr>
        <w:tc>
          <w:tcPr>
            <w:tcW w:w="3621" w:type="dxa"/>
            <w:vMerge/>
            <w:shd w:val="clear" w:color="auto" w:fill="F2F2F2" w:themeFill="background1" w:themeFillShade="F2"/>
            <w:vAlign w:val="center"/>
          </w:tcPr>
          <w:p w14:paraId="0900553A" w14:textId="77777777" w:rsidR="000F40DE" w:rsidRPr="00550FAC" w:rsidRDefault="000F40DE" w:rsidP="00EF545D">
            <w:pPr>
              <w:pStyle w:val="Titolo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5" w:type="dxa"/>
          </w:tcPr>
          <w:p w14:paraId="6CD23AFB" w14:textId="0A3E202E" w:rsidR="000F40DE" w:rsidRPr="00405739" w:rsidRDefault="00A3697C" w:rsidP="00F8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39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7D2489" wp14:editId="0D46014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230505</wp:posOffset>
                      </wp:positionV>
                      <wp:extent cx="2499360" cy="7620"/>
                      <wp:effectExtent l="0" t="0" r="34290" b="30480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93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2E61B" id="Connettore dirit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8.15pt" to="301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05AC2">
              <w:rPr>
                <w:rFonts w:ascii="Times New Roman" w:hAnsi="Times New Roman" w:cs="Times New Roman"/>
                <w:sz w:val="24"/>
                <w:szCs w:val="24"/>
              </w:rPr>
              <w:t>(oppure) n</w:t>
            </w:r>
            <w:r w:rsidRPr="00405739">
              <w:rPr>
                <w:rFonts w:ascii="Times New Roman" w:hAnsi="Times New Roman" w:cs="Times New Roman"/>
                <w:sz w:val="24"/>
                <w:szCs w:val="24"/>
              </w:rPr>
              <w:t xml:space="preserve">ei giorni: </w:t>
            </w:r>
          </w:p>
        </w:tc>
      </w:tr>
      <w:tr w:rsidR="00E84B78" w:rsidRPr="00F812D0" w14:paraId="12876BC4" w14:textId="77777777" w:rsidTr="00550FAC">
        <w:trPr>
          <w:trHeight w:val="411"/>
        </w:trPr>
        <w:tc>
          <w:tcPr>
            <w:tcW w:w="3621" w:type="dxa"/>
            <w:shd w:val="clear" w:color="auto" w:fill="F2F2F2" w:themeFill="background1" w:themeFillShade="F2"/>
            <w:vAlign w:val="center"/>
          </w:tcPr>
          <w:p w14:paraId="7E128CF8" w14:textId="66019D18" w:rsidR="00E84B78" w:rsidRPr="00550FAC" w:rsidRDefault="00E84B78" w:rsidP="00EF545D">
            <w:pPr>
              <w:pStyle w:val="Titolo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Obiettivi </w:t>
            </w:r>
          </w:p>
        </w:tc>
        <w:tc>
          <w:tcPr>
            <w:tcW w:w="6835" w:type="dxa"/>
          </w:tcPr>
          <w:p w14:paraId="744ABDC1" w14:textId="77777777" w:rsidR="00E84B78" w:rsidRDefault="00E84B78" w:rsidP="00F812D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61C026C1" w14:textId="055DA334" w:rsidR="00E84B78" w:rsidRPr="00E84B78" w:rsidRDefault="00E84B78" w:rsidP="00E84B78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B78">
              <w:rPr>
                <w:rFonts w:ascii="Times New Roman" w:hAnsi="Times New Roman" w:cs="Times New Roman"/>
                <w:noProof/>
                <w:sz w:val="24"/>
                <w:szCs w:val="24"/>
              </w:rPr>
              <w:t>Raggiunti pienamente</w:t>
            </w:r>
          </w:p>
          <w:p w14:paraId="3D14E77E" w14:textId="0EC73D92" w:rsidR="00E84B78" w:rsidRPr="00E84B78" w:rsidRDefault="00E84B78" w:rsidP="00E84B78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B78">
              <w:rPr>
                <w:rFonts w:ascii="Times New Roman" w:hAnsi="Times New Roman" w:cs="Times New Roman"/>
                <w:noProof/>
                <w:sz w:val="24"/>
                <w:szCs w:val="24"/>
              </w:rPr>
              <w:t>Raggiunti in modo parziale</w:t>
            </w:r>
          </w:p>
          <w:p w14:paraId="28B71402" w14:textId="26361F5B" w:rsidR="00E84B78" w:rsidRPr="00E84B78" w:rsidRDefault="00E84B78" w:rsidP="00E84B78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B78">
              <w:rPr>
                <w:rFonts w:ascii="Times New Roman" w:hAnsi="Times New Roman" w:cs="Times New Roman"/>
                <w:noProof/>
                <w:sz w:val="24"/>
                <w:szCs w:val="24"/>
              </w:rPr>
              <w:t>Non raggiunti</w:t>
            </w:r>
          </w:p>
        </w:tc>
      </w:tr>
      <w:tr w:rsidR="00595008" w:rsidRPr="00F812D0" w14:paraId="34D30A19" w14:textId="77777777" w:rsidTr="00550FAC">
        <w:tc>
          <w:tcPr>
            <w:tcW w:w="3621" w:type="dxa"/>
            <w:shd w:val="clear" w:color="auto" w:fill="F2F2F2" w:themeFill="background1" w:themeFillShade="F2"/>
            <w:vAlign w:val="center"/>
          </w:tcPr>
          <w:p w14:paraId="79D56CF8" w14:textId="00F4CDA9" w:rsidR="008032B2" w:rsidRPr="00550FAC" w:rsidRDefault="008032B2" w:rsidP="008032B2">
            <w:pPr>
              <w:pStyle w:val="Titolo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0C3E39" w14:textId="3C433858" w:rsidR="00757863" w:rsidRPr="00550FAC" w:rsidRDefault="008032B2" w:rsidP="008032B2">
            <w:pPr>
              <w:pStyle w:val="Titolo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Tipologia </w:t>
            </w:r>
            <w:r w:rsidR="00A3697C" w:rsidRPr="00550FAC">
              <w:rPr>
                <w:rFonts w:ascii="Times New Roman" w:hAnsi="Times New Roman" w:cs="Times New Roman"/>
                <w:b/>
                <w:sz w:val="28"/>
                <w:szCs w:val="28"/>
              </w:rPr>
              <w:t>Attività svolte</w:t>
            </w:r>
          </w:p>
          <w:p w14:paraId="3E840E0F" w14:textId="759FB730" w:rsidR="008032B2" w:rsidRPr="00555571" w:rsidRDefault="008032B2" w:rsidP="008032B2">
            <w:pPr>
              <w:jc w:val="center"/>
              <w:rPr>
                <w:sz w:val="22"/>
                <w:szCs w:val="22"/>
              </w:rPr>
            </w:pPr>
            <w:r w:rsidRPr="0055557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2F2F2" w:themeFill="background1" w:themeFillShade="F2"/>
              </w:rPr>
              <w:t>In coerenza con il principio di personalizzazione dell’insegnamento sono proposte attività diverse, connotate da tempi e modelli didattici molteplici,</w:t>
            </w:r>
            <w:r w:rsidRPr="00555571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  <w:shd w:val="clear" w:color="auto" w:fill="F2F2F2" w:themeFill="background1" w:themeFillShade="F2"/>
              </w:rPr>
              <w:t> </w:t>
            </w:r>
            <w:r w:rsidRPr="0055557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2F2F2" w:themeFill="background1" w:themeFillShade="F2"/>
              </w:rPr>
              <w:t>idonee a valorizzare la diversità delle intelligenze, dei modi di apprendere e degli stili cognitivi</w:t>
            </w:r>
          </w:p>
        </w:tc>
        <w:tc>
          <w:tcPr>
            <w:tcW w:w="6835" w:type="dxa"/>
          </w:tcPr>
          <w:p w14:paraId="5B8F0186" w14:textId="77777777" w:rsidR="00405739" w:rsidRDefault="00405739" w:rsidP="00405739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AF184" w14:textId="6204571E" w:rsidR="00595008" w:rsidRPr="00405739" w:rsidRDefault="008032B2" w:rsidP="00405739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739">
              <w:rPr>
                <w:rFonts w:ascii="Times New Roman" w:hAnsi="Times New Roman" w:cs="Times New Roman"/>
                <w:sz w:val="24"/>
                <w:szCs w:val="24"/>
              </w:rPr>
              <w:t>Lezione frontale</w:t>
            </w:r>
          </w:p>
          <w:p w14:paraId="5D0F608D" w14:textId="77777777" w:rsidR="007607D2" w:rsidRPr="00405739" w:rsidRDefault="007607D2" w:rsidP="00405739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739">
              <w:rPr>
                <w:rFonts w:ascii="Times New Roman" w:hAnsi="Times New Roman" w:cs="Times New Roman"/>
                <w:sz w:val="24"/>
                <w:szCs w:val="24"/>
              </w:rPr>
              <w:t xml:space="preserve">Attività d’aula per </w:t>
            </w:r>
            <w:r w:rsidRPr="00405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gruppi di livello</w:t>
            </w:r>
            <w:r w:rsidRPr="00405739">
              <w:rPr>
                <w:rFonts w:ascii="Times New Roman" w:hAnsi="Times New Roman" w:cs="Times New Roman"/>
                <w:sz w:val="24"/>
                <w:szCs w:val="24"/>
              </w:rPr>
              <w:t xml:space="preserve"> per le attività individualizzate e di recupero.</w:t>
            </w:r>
          </w:p>
          <w:p w14:paraId="3B00CD2F" w14:textId="5FC29FDD" w:rsidR="008032B2" w:rsidRPr="00405739" w:rsidRDefault="007607D2" w:rsidP="00405739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739">
              <w:rPr>
                <w:rFonts w:ascii="Times New Roman" w:hAnsi="Times New Roman" w:cs="Times New Roman"/>
                <w:sz w:val="24"/>
                <w:szCs w:val="24"/>
              </w:rPr>
              <w:t xml:space="preserve">Attività d’aula per </w:t>
            </w:r>
            <w:r w:rsidRPr="00405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gruppi di compito</w:t>
            </w:r>
            <w:r w:rsidRPr="00405739">
              <w:rPr>
                <w:rFonts w:ascii="Times New Roman" w:hAnsi="Times New Roman" w:cs="Times New Roman"/>
                <w:sz w:val="24"/>
                <w:szCs w:val="24"/>
              </w:rPr>
              <w:t>, funzionali alla realizzazione di un progetto comune e/o alla creazione – elaborazione di un prodotto culturale (CD, drammatizzazione, giornalino…)</w:t>
            </w:r>
            <w:r w:rsidR="00405739" w:rsidRPr="0040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2EA8E5" w14:textId="55DC0632" w:rsidR="007607D2" w:rsidRDefault="007607D2" w:rsidP="00405739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5739">
              <w:rPr>
                <w:rFonts w:ascii="Times New Roman" w:hAnsi="Times New Roman" w:cs="Times New Roman"/>
                <w:sz w:val="24"/>
                <w:szCs w:val="24"/>
              </w:rPr>
              <w:t xml:space="preserve">Attività d’aula per </w:t>
            </w:r>
            <w:r w:rsidRPr="00405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gruppi elettivi, </w:t>
            </w:r>
            <w:r w:rsidRPr="00405739">
              <w:rPr>
                <w:rFonts w:ascii="Times New Roman" w:hAnsi="Times New Roman" w:cs="Times New Roman"/>
                <w:sz w:val="24"/>
                <w:szCs w:val="24"/>
              </w:rPr>
              <w:t>ossia centrati sulla promozione e valorizzazione di potenzialità, attitudini e interessi originali, attraverso un’offerta di varie esperienze formative, curricolari ed extracurricolari.</w:t>
            </w:r>
          </w:p>
          <w:p w14:paraId="66345156" w14:textId="429DD08B" w:rsidR="00405739" w:rsidRPr="00405739" w:rsidRDefault="00AB6608" w:rsidP="00405739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05739" w:rsidRPr="00405739">
              <w:rPr>
                <w:rFonts w:ascii="Times New Roman" w:hAnsi="Times New Roman" w:cs="Times New Roman"/>
                <w:sz w:val="24"/>
                <w:szCs w:val="24"/>
              </w:rPr>
              <w:t>aboratori</w:t>
            </w:r>
          </w:p>
          <w:p w14:paraId="16EA502E" w14:textId="73B6DC89" w:rsidR="00405739" w:rsidRPr="00405739" w:rsidRDefault="00AB6608" w:rsidP="00405739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05739" w:rsidRPr="00405739">
              <w:rPr>
                <w:rFonts w:ascii="Times New Roman" w:hAnsi="Times New Roman" w:cs="Times New Roman"/>
                <w:sz w:val="24"/>
                <w:szCs w:val="24"/>
              </w:rPr>
              <w:t>ercorsi di insegnamento trasversale (educazione alla convivenza civile, orientamento…)</w:t>
            </w:r>
          </w:p>
          <w:p w14:paraId="03CE24DD" w14:textId="6EF02EA2" w:rsidR="00405739" w:rsidRPr="00405739" w:rsidRDefault="00AB6608" w:rsidP="00405739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05739" w:rsidRPr="00405739">
              <w:rPr>
                <w:rFonts w:ascii="Times New Roman" w:hAnsi="Times New Roman" w:cs="Times New Roman"/>
                <w:sz w:val="24"/>
                <w:szCs w:val="24"/>
              </w:rPr>
              <w:t>ttività di recupero e sviluppo dell’apprendimento</w:t>
            </w:r>
            <w:r w:rsidR="00405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F22C5F" w14:textId="77777777" w:rsidR="008032B2" w:rsidRPr="00555571" w:rsidRDefault="00AB6608" w:rsidP="00405739">
            <w:pPr>
              <w:pStyle w:val="Paragrafoelenco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05739" w:rsidRPr="00405739">
              <w:rPr>
                <w:rFonts w:ascii="Times New Roman" w:hAnsi="Times New Roman" w:cs="Times New Roman"/>
                <w:sz w:val="24"/>
                <w:szCs w:val="24"/>
              </w:rPr>
              <w:t xml:space="preserve">scite didattiche, visite guidate, viaggi d’istruzione. </w:t>
            </w:r>
          </w:p>
          <w:p w14:paraId="6B1C3967" w14:textId="555A58FE" w:rsidR="00555571" w:rsidRPr="00F812D0" w:rsidRDefault="00555571" w:rsidP="00405739">
            <w:pPr>
              <w:pStyle w:val="Paragrafoelenco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60849F" wp14:editId="5C2933BA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196850</wp:posOffset>
                      </wp:positionV>
                      <wp:extent cx="2735580" cy="7620"/>
                      <wp:effectExtent l="0" t="0" r="26670" b="30480"/>
                      <wp:wrapNone/>
                      <wp:docPr id="25" name="Connettore dirit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355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E6BB5" id="Connettore diritto 2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5.5pt" to="297.1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55571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  <w:tr w:rsidR="006C3412" w:rsidRPr="00F812D0" w14:paraId="58B3AD15" w14:textId="77777777" w:rsidTr="00550FAC">
        <w:tc>
          <w:tcPr>
            <w:tcW w:w="3621" w:type="dxa"/>
            <w:shd w:val="clear" w:color="auto" w:fill="F2F2F2" w:themeFill="background1" w:themeFillShade="F2"/>
            <w:vAlign w:val="center"/>
          </w:tcPr>
          <w:p w14:paraId="467BF38D" w14:textId="77777777" w:rsidR="00757863" w:rsidRPr="00550FAC" w:rsidRDefault="00867C93" w:rsidP="00867C93">
            <w:pPr>
              <w:pStyle w:val="Titolo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F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Sinergie</w:t>
            </w:r>
          </w:p>
          <w:p w14:paraId="21EB234B" w14:textId="3C7AEE3A" w:rsidR="00867C93" w:rsidRPr="00555571" w:rsidRDefault="00867C93" w:rsidP="00867C93">
            <w:pPr>
              <w:jc w:val="center"/>
              <w:rPr>
                <w:sz w:val="22"/>
                <w:szCs w:val="22"/>
              </w:rPr>
            </w:pPr>
            <w:r w:rsidRPr="0055557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2F2F2" w:themeFill="background1" w:themeFillShade="F2"/>
              </w:rPr>
              <w:t xml:space="preserve">Coinvolgimento di </w:t>
            </w:r>
            <w:r w:rsidR="00550FAC" w:rsidRPr="0055557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2F2F2" w:themeFill="background1" w:themeFillShade="F2"/>
              </w:rPr>
              <w:t>E</w:t>
            </w:r>
            <w:r w:rsidRPr="0055557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2F2F2" w:themeFill="background1" w:themeFillShade="F2"/>
              </w:rPr>
              <w:t xml:space="preserve">nti e/o </w:t>
            </w:r>
            <w:r w:rsidR="00550FAC" w:rsidRPr="0055557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2F2F2" w:themeFill="background1" w:themeFillShade="F2"/>
              </w:rPr>
              <w:t>E</w:t>
            </w:r>
            <w:r w:rsidRPr="00555571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2F2F2" w:themeFill="background1" w:themeFillShade="F2"/>
              </w:rPr>
              <w:t>sperti esterni</w:t>
            </w:r>
          </w:p>
        </w:tc>
        <w:tc>
          <w:tcPr>
            <w:tcW w:w="6835" w:type="dxa"/>
          </w:tcPr>
          <w:p w14:paraId="32527452" w14:textId="77777777" w:rsidR="00AB6608" w:rsidRDefault="00AB6608" w:rsidP="00AB6608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63380" w14:textId="62FD8133" w:rsidR="006C3412" w:rsidRPr="00B22FBD" w:rsidRDefault="00B22FBD" w:rsidP="00B22FB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8CACEF" wp14:editId="1CF9ADA4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133985</wp:posOffset>
                      </wp:positionV>
                      <wp:extent cx="2918460" cy="7620"/>
                      <wp:effectExtent l="0" t="0" r="34290" b="30480"/>
                      <wp:wrapNone/>
                      <wp:docPr id="7" name="Connettore dirit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184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0EFC5" id="Connettore diritto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5pt,10.55pt" to="319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67C93" w:rsidRPr="00B22FBD">
              <w:rPr>
                <w:rFonts w:ascii="Times New Roman" w:hAnsi="Times New Roman" w:cs="Times New Roman"/>
                <w:sz w:val="24"/>
                <w:szCs w:val="24"/>
              </w:rPr>
              <w:t>Municipio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70E8F7" w14:textId="7AFA9553" w:rsidR="00867C93" w:rsidRPr="00B22FBD" w:rsidRDefault="00B22FBD" w:rsidP="00B22FB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063A50" wp14:editId="563F411A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154940</wp:posOffset>
                      </wp:positionV>
                      <wp:extent cx="2766060" cy="7620"/>
                      <wp:effectExtent l="0" t="0" r="34290" b="30480"/>
                      <wp:wrapNone/>
                      <wp:docPr id="8" name="Connettore dirit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0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ECB9F" id="Connettore diritto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12.2pt" to="318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22FBD">
              <w:rPr>
                <w:rFonts w:ascii="Times New Roman" w:hAnsi="Times New Roman" w:cs="Times New Roman"/>
                <w:sz w:val="24"/>
                <w:szCs w:val="24"/>
              </w:rPr>
              <w:t xml:space="preserve">Ente esterno </w:t>
            </w:r>
          </w:p>
          <w:p w14:paraId="2A4B7CF5" w14:textId="12ABC65B" w:rsidR="00B22FBD" w:rsidRPr="00B22FBD" w:rsidRDefault="00B22FBD" w:rsidP="00B22FBD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22FBD">
              <w:rPr>
                <w:rFonts w:ascii="Times New Roman" w:hAnsi="Times New Roman" w:cs="Times New Roman"/>
                <w:sz w:val="24"/>
                <w:szCs w:val="24"/>
              </w:rPr>
              <w:t>Esperti esterni</w:t>
            </w:r>
          </w:p>
          <w:p w14:paraId="54B5ACD1" w14:textId="6018D7BF" w:rsidR="00B22FBD" w:rsidRPr="00F812D0" w:rsidRDefault="00555571" w:rsidP="00B22FBD">
            <w:pPr>
              <w:pStyle w:val="Paragrafoelenco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2676B7" wp14:editId="3FA448C2">
                      <wp:simplePos x="0" y="0"/>
                      <wp:positionH relativeFrom="column">
                        <wp:posOffset>810578</wp:posOffset>
                      </wp:positionH>
                      <wp:positionV relativeFrom="paragraph">
                        <wp:posOffset>225744</wp:posOffset>
                      </wp:positionV>
                      <wp:extent cx="3219132" cy="0"/>
                      <wp:effectExtent l="0" t="0" r="0" b="0"/>
                      <wp:wrapNone/>
                      <wp:docPr id="11" name="Connettore dirit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13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41BC3" id="Connettore diritto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5pt,17.8pt" to="317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8FEE24" wp14:editId="5849405F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1587</wp:posOffset>
                      </wp:positionV>
                      <wp:extent cx="2586038" cy="0"/>
                      <wp:effectExtent l="0" t="0" r="0" b="0"/>
                      <wp:wrapNone/>
                      <wp:docPr id="10" name="Connettore dirit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8603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3D178" id="Connettore diritto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.1pt" to="317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B22FBD" w:rsidRPr="00B22FBD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r w:rsidR="00B22FBD">
              <w:rPr>
                <w:sz w:val="24"/>
                <w:szCs w:val="24"/>
              </w:rPr>
              <w:t xml:space="preserve"> </w:t>
            </w:r>
          </w:p>
        </w:tc>
      </w:tr>
      <w:tr w:rsidR="006C3412" w:rsidRPr="00F812D0" w14:paraId="649BEABC" w14:textId="77777777" w:rsidTr="00550FAC">
        <w:tc>
          <w:tcPr>
            <w:tcW w:w="3621" w:type="dxa"/>
            <w:shd w:val="clear" w:color="auto" w:fill="F2F2F2" w:themeFill="background1" w:themeFillShade="F2"/>
            <w:vAlign w:val="center"/>
          </w:tcPr>
          <w:p w14:paraId="0798A25A" w14:textId="58370DB9" w:rsidR="00175BD9" w:rsidRPr="00550FAC" w:rsidRDefault="00693E70" w:rsidP="00175BD9">
            <w:pPr>
              <w:pStyle w:val="Titolo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7936" behindDoc="1" locked="0" layoutInCell="1" allowOverlap="1" wp14:anchorId="400CDEAC" wp14:editId="3C4DF5A8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-1804670</wp:posOffset>
                  </wp:positionV>
                  <wp:extent cx="784860" cy="688975"/>
                  <wp:effectExtent l="0" t="0" r="0" b="0"/>
                  <wp:wrapNone/>
                  <wp:docPr id="22" name="Immagine 22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03F2B2" w14:textId="5A54F06E" w:rsidR="006C3412" w:rsidRPr="00550FAC" w:rsidRDefault="00175BD9" w:rsidP="00175BD9">
            <w:pPr>
              <w:pStyle w:val="Titolo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AC">
              <w:rPr>
                <w:rFonts w:ascii="Times New Roman" w:hAnsi="Times New Roman" w:cs="Times New Roman"/>
                <w:sz w:val="28"/>
                <w:szCs w:val="28"/>
              </w:rPr>
              <w:t>Aspetti positivi rilevati nello svolgimento del progetto</w:t>
            </w:r>
          </w:p>
          <w:p w14:paraId="32825801" w14:textId="697C22EE" w:rsidR="00757863" w:rsidRPr="00550FAC" w:rsidRDefault="00757863" w:rsidP="00F812D0">
            <w:pPr>
              <w:pStyle w:val="Titolo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2332FF7C" w14:textId="09E23018" w:rsidR="001B1B45" w:rsidRDefault="001B1B45" w:rsidP="00F81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D66C5" w14:textId="5E20964D" w:rsidR="006C3412" w:rsidRPr="001B1B45" w:rsidRDefault="00CA0057" w:rsidP="001B1B4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727E3" w:rsidRPr="001B1B45">
              <w:rPr>
                <w:rFonts w:ascii="Times New Roman" w:hAnsi="Times New Roman" w:cs="Times New Roman"/>
                <w:sz w:val="24"/>
                <w:szCs w:val="24"/>
              </w:rPr>
              <w:t>cambio comunicativo e proficua collaborazione tra i docenti delle classi coinvolte e il responsabile del progetto.</w:t>
            </w:r>
          </w:p>
          <w:p w14:paraId="05A3BC74" w14:textId="1FAD5837" w:rsidR="00CA0057" w:rsidRPr="001B1B45" w:rsidRDefault="00A319ED" w:rsidP="001B1B4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5">
              <w:rPr>
                <w:rFonts w:ascii="Times New Roman" w:hAnsi="Times New Roman" w:cs="Times New Roman"/>
                <w:sz w:val="24"/>
                <w:szCs w:val="24"/>
              </w:rPr>
              <w:t>Disponibilità da parte del personale A.T.A.</w:t>
            </w:r>
          </w:p>
          <w:p w14:paraId="2416AD5D" w14:textId="77777777" w:rsidR="009727E3" w:rsidRPr="001B1B45" w:rsidRDefault="009727E3" w:rsidP="001B1B4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5">
              <w:rPr>
                <w:rFonts w:ascii="Times New Roman" w:hAnsi="Times New Roman" w:cs="Times New Roman"/>
                <w:sz w:val="24"/>
                <w:szCs w:val="24"/>
              </w:rPr>
              <w:t>Coinvolgimento</w:t>
            </w:r>
            <w:r w:rsidR="00CA0057" w:rsidRPr="001B1B45">
              <w:rPr>
                <w:rFonts w:ascii="Times New Roman" w:hAnsi="Times New Roman" w:cs="Times New Roman"/>
                <w:sz w:val="24"/>
                <w:szCs w:val="24"/>
              </w:rPr>
              <w:t xml:space="preserve"> e partecipazione attiva degli studenti.</w:t>
            </w:r>
          </w:p>
          <w:p w14:paraId="35F4BF3D" w14:textId="62D2F42E" w:rsidR="00CA0057" w:rsidRPr="001B1B45" w:rsidRDefault="00CA0057" w:rsidP="001B1B4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5">
              <w:rPr>
                <w:rFonts w:ascii="Times New Roman" w:hAnsi="Times New Roman" w:cs="Times New Roman"/>
                <w:sz w:val="24"/>
                <w:szCs w:val="24"/>
              </w:rPr>
              <w:t xml:space="preserve">Ambiente </w:t>
            </w:r>
            <w:r w:rsidR="00A319ED" w:rsidRPr="001B1B45">
              <w:rPr>
                <w:rFonts w:ascii="Times New Roman" w:hAnsi="Times New Roman" w:cs="Times New Roman"/>
                <w:sz w:val="24"/>
                <w:szCs w:val="24"/>
              </w:rPr>
              <w:t xml:space="preserve">motivante, </w:t>
            </w:r>
            <w:r w:rsidRPr="001B1B45">
              <w:rPr>
                <w:rFonts w:ascii="Times New Roman" w:hAnsi="Times New Roman" w:cs="Times New Roman"/>
                <w:sz w:val="24"/>
                <w:szCs w:val="24"/>
              </w:rPr>
              <w:t>cooperativo e idoneo al confronto.</w:t>
            </w:r>
          </w:p>
          <w:p w14:paraId="12E78D42" w14:textId="77777777" w:rsidR="00CA0057" w:rsidRPr="001B1B45" w:rsidRDefault="00CA0057" w:rsidP="001B1B4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5">
              <w:rPr>
                <w:rFonts w:ascii="Times New Roman" w:hAnsi="Times New Roman" w:cs="Times New Roman"/>
                <w:sz w:val="24"/>
                <w:szCs w:val="24"/>
              </w:rPr>
              <w:t>Trasmissione efficace dei contenuti proposti.</w:t>
            </w:r>
          </w:p>
          <w:p w14:paraId="42E57A46" w14:textId="77777777" w:rsidR="00A319ED" w:rsidRPr="001B1B45" w:rsidRDefault="00A319ED" w:rsidP="001B1B4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5">
              <w:rPr>
                <w:rFonts w:ascii="Times New Roman" w:hAnsi="Times New Roman" w:cs="Times New Roman"/>
                <w:sz w:val="24"/>
                <w:szCs w:val="24"/>
              </w:rPr>
              <w:t>Competenza e professionalità delle figure esterne coinvolte nel progetto.</w:t>
            </w:r>
          </w:p>
          <w:p w14:paraId="4EAB31CE" w14:textId="77777777" w:rsidR="00A319ED" w:rsidRPr="001B1B45" w:rsidRDefault="001B1B45" w:rsidP="001B1B4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5">
              <w:rPr>
                <w:rFonts w:ascii="Times New Roman" w:hAnsi="Times New Roman" w:cs="Times New Roman"/>
                <w:sz w:val="24"/>
                <w:szCs w:val="24"/>
              </w:rPr>
              <w:t>Spazi, aule e laboratori funzionali alle attività proposte.</w:t>
            </w:r>
          </w:p>
          <w:p w14:paraId="4AA997B3" w14:textId="7F078259" w:rsidR="001B1B45" w:rsidRPr="001B1B45" w:rsidRDefault="001B1B45" w:rsidP="001B1B4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1B45">
              <w:rPr>
                <w:rFonts w:ascii="Times New Roman" w:hAnsi="Times New Roman" w:cs="Times New Roman"/>
                <w:sz w:val="24"/>
                <w:szCs w:val="24"/>
              </w:rPr>
              <w:t>Adeguata disponibilità di strumentazioni e di materiali didattici.</w:t>
            </w:r>
          </w:p>
          <w:p w14:paraId="4B5EEC5F" w14:textId="77777777" w:rsidR="001B1B45" w:rsidRDefault="00EE4173" w:rsidP="001B1B45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8F98A2" wp14:editId="40CB1C20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191770</wp:posOffset>
                      </wp:positionV>
                      <wp:extent cx="2705100" cy="0"/>
                      <wp:effectExtent l="0" t="0" r="0" b="0"/>
                      <wp:wrapNone/>
                      <wp:docPr id="12" name="Connettore dirit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6DF35E" id="Connettore diritto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15.1pt" to="292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B1B45" w:rsidRPr="001B1B45">
              <w:rPr>
                <w:rFonts w:ascii="Times New Roman" w:hAnsi="Times New Roman" w:cs="Times New Roman"/>
                <w:sz w:val="24"/>
                <w:szCs w:val="24"/>
              </w:rPr>
              <w:t xml:space="preserve">ALTRO </w:t>
            </w:r>
            <w:r w:rsidR="002E30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4D76E0D3" w14:textId="5DDA4121" w:rsidR="002E307E" w:rsidRPr="001B1B45" w:rsidRDefault="002E307E" w:rsidP="002E307E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0166F5" wp14:editId="3B1BBAD9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250825</wp:posOffset>
                      </wp:positionV>
                      <wp:extent cx="3238500" cy="0"/>
                      <wp:effectExtent l="0" t="0" r="0" b="0"/>
                      <wp:wrapNone/>
                      <wp:docPr id="14" name="Connettore dirit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3CAA7" id="Connettore diritto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19.75pt" to="292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C3412" w:rsidRPr="00F812D0" w14:paraId="260DC205" w14:textId="77777777" w:rsidTr="00550FAC">
        <w:tc>
          <w:tcPr>
            <w:tcW w:w="3621" w:type="dxa"/>
            <w:shd w:val="clear" w:color="auto" w:fill="F2F2F2" w:themeFill="background1" w:themeFillShade="F2"/>
            <w:vAlign w:val="center"/>
          </w:tcPr>
          <w:p w14:paraId="24F13B98" w14:textId="77777777" w:rsidR="00466427" w:rsidRPr="00550FAC" w:rsidRDefault="00466427" w:rsidP="00F812D0">
            <w:pPr>
              <w:pStyle w:val="Titolo1"/>
              <w:rPr>
                <w:rFonts w:ascii="Times New Roman" w:hAnsi="Times New Roman" w:cs="Times New Roman"/>
                <w:sz w:val="28"/>
                <w:szCs w:val="28"/>
              </w:rPr>
            </w:pPr>
            <w:r w:rsidRPr="00550FA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4C891BFE" w14:textId="47FBE0F0" w:rsidR="006C3412" w:rsidRPr="00550FAC" w:rsidRDefault="00466427" w:rsidP="00466427">
            <w:pPr>
              <w:pStyle w:val="Titolo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AC">
              <w:rPr>
                <w:rFonts w:ascii="Times New Roman" w:hAnsi="Times New Roman" w:cs="Times New Roman"/>
                <w:sz w:val="28"/>
                <w:szCs w:val="28"/>
              </w:rPr>
              <w:t>Criticità emerse</w:t>
            </w:r>
          </w:p>
          <w:p w14:paraId="4303B61E" w14:textId="4704C9EB" w:rsidR="00886B5E" w:rsidRPr="00550FAC" w:rsidRDefault="00886B5E" w:rsidP="00F812D0">
            <w:pPr>
              <w:pStyle w:val="Titolo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1A6F52C8" w14:textId="77777777" w:rsidR="002A529A" w:rsidRPr="002A529A" w:rsidRDefault="002A529A" w:rsidP="002A529A">
            <w:pPr>
              <w:pStyle w:val="Paragrafoelenco"/>
            </w:pPr>
          </w:p>
          <w:p w14:paraId="6B5EB6C8" w14:textId="07928119" w:rsidR="006C3412" w:rsidRPr="004636C2" w:rsidRDefault="00EB502B" w:rsidP="00EB502B">
            <w:pPr>
              <w:pStyle w:val="Paragrafoelenco"/>
              <w:numPr>
                <w:ilvl w:val="0"/>
                <w:numId w:val="4"/>
              </w:numPr>
            </w:pPr>
            <w:r w:rsidRPr="00EB502B">
              <w:rPr>
                <w:rFonts w:ascii="Times New Roman" w:hAnsi="Times New Roman" w:cs="Times New Roman"/>
                <w:sz w:val="24"/>
                <w:szCs w:val="24"/>
              </w:rPr>
              <w:t>Mancato coinvolgimento degli studenti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causa della</w:t>
            </w:r>
            <w:r w:rsidR="004636C2">
              <w:rPr>
                <w:rFonts w:ascii="Times New Roman" w:hAnsi="Times New Roman" w:cs="Times New Roman"/>
                <w:sz w:val="24"/>
                <w:szCs w:val="24"/>
              </w:rPr>
              <w:t xml:space="preserve"> carenza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dei prerequisiti necessari.</w:t>
            </w:r>
          </w:p>
          <w:p w14:paraId="498F539D" w14:textId="77777777" w:rsidR="002E307E" w:rsidRDefault="004636C2" w:rsidP="00EB502B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307E">
              <w:rPr>
                <w:rFonts w:ascii="Times New Roman" w:hAnsi="Times New Roman" w:cs="Times New Roman"/>
                <w:sz w:val="24"/>
                <w:szCs w:val="24"/>
              </w:rPr>
              <w:t>Eterogeneità de</w:t>
            </w:r>
            <w:r w:rsidR="002E307E" w:rsidRPr="002E30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307E">
              <w:rPr>
                <w:rFonts w:ascii="Times New Roman" w:hAnsi="Times New Roman" w:cs="Times New Roman"/>
                <w:sz w:val="24"/>
                <w:szCs w:val="24"/>
              </w:rPr>
              <w:t xml:space="preserve"> livell</w:t>
            </w:r>
            <w:r w:rsidR="002E307E" w:rsidRPr="002E30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307E">
              <w:rPr>
                <w:rFonts w:ascii="Times New Roman" w:hAnsi="Times New Roman" w:cs="Times New Roman"/>
                <w:sz w:val="24"/>
                <w:szCs w:val="24"/>
              </w:rPr>
              <w:t xml:space="preserve"> di abilità e di competenze degli studenti coinvolti</w:t>
            </w:r>
            <w:r w:rsidR="002E3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A00458" w14:textId="60953ACF" w:rsidR="004636C2" w:rsidRPr="002E307E" w:rsidRDefault="002E307E" w:rsidP="00EB502B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Orario curricolare non sempre funzionale alle attività extrascolastiche.</w:t>
            </w:r>
            <w:r w:rsidR="004636C2" w:rsidRPr="002E3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1E62E9" w14:textId="77777777" w:rsidR="00EB502B" w:rsidRPr="00EB502B" w:rsidRDefault="00EB502B" w:rsidP="00EB502B">
            <w:pPr>
              <w:pStyle w:val="Paragrafoelenco"/>
              <w:numPr>
                <w:ilvl w:val="0"/>
                <w:numId w:val="4"/>
              </w:numPr>
            </w:pPr>
            <w:r w:rsidRPr="00EB502B">
              <w:rPr>
                <w:rFonts w:ascii="Times New Roman" w:hAnsi="Times New Roman" w:cs="Times New Roman"/>
                <w:sz w:val="24"/>
                <w:szCs w:val="24"/>
              </w:rPr>
              <w:t>Ambiente poco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adatto allo scambio comunicativo e alla partecipazione attiva degli studenti.</w:t>
            </w:r>
          </w:p>
          <w:p w14:paraId="5DEE9838" w14:textId="77777777" w:rsidR="00EB502B" w:rsidRPr="00EB502B" w:rsidRDefault="00EB502B" w:rsidP="00EB502B">
            <w:pPr>
              <w:pStyle w:val="Paragrafoelenco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Numero eccessivo degli studenti coinvolti.</w:t>
            </w:r>
          </w:p>
          <w:p w14:paraId="18A9D621" w14:textId="77777777" w:rsidR="00EB502B" w:rsidRPr="004636C2" w:rsidRDefault="00EB502B" w:rsidP="00EB502B">
            <w:pPr>
              <w:pStyle w:val="Paragrafoelenco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Spazi, aule e laboratori </w:t>
            </w:r>
            <w:r w:rsidR="004636C2">
              <w:rPr>
                <w:rFonts w:ascii="Times New Roman" w:hAnsi="Times New Roman" w:cs="Times New Roman"/>
                <w:sz w:val="24"/>
                <w:szCs w:val="24"/>
              </w:rPr>
              <w:t>non sempre funzionali alle attività proposte.</w:t>
            </w:r>
          </w:p>
          <w:p w14:paraId="47D4F31C" w14:textId="77777777" w:rsidR="004636C2" w:rsidRPr="002E307E" w:rsidRDefault="004636C2" w:rsidP="00EB502B">
            <w:pPr>
              <w:pStyle w:val="Paragrafoelenco"/>
              <w:numPr>
                <w:ilvl w:val="0"/>
                <w:numId w:val="4"/>
              </w:numPr>
            </w:pPr>
            <w:r w:rsidRPr="004636C2">
              <w:rPr>
                <w:rFonts w:ascii="Times New Roman" w:hAnsi="Times New Roman" w:cs="Times New Roman"/>
                <w:sz w:val="24"/>
                <w:szCs w:val="24"/>
              </w:rPr>
              <w:t>Inadeguatezza delle strumentazioni 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636C2">
              <w:rPr>
                <w:rFonts w:ascii="Times New Roman" w:hAnsi="Times New Roman" w:cs="Times New Roman"/>
                <w:sz w:val="24"/>
                <w:szCs w:val="24"/>
              </w:rPr>
              <w:t>i materiali didattici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disposizione.</w:t>
            </w:r>
          </w:p>
          <w:p w14:paraId="3A8FB158" w14:textId="03FE3E87" w:rsidR="002E307E" w:rsidRPr="002E307E" w:rsidRDefault="002E307E" w:rsidP="00EB502B">
            <w:pPr>
              <w:pStyle w:val="Paragrafoelenco"/>
              <w:numPr>
                <w:ilvl w:val="0"/>
                <w:numId w:val="4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932618C" wp14:editId="6CD4EF87">
                  <wp:extent cx="2712720" cy="635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6E6462" w14:textId="4BB18274" w:rsidR="002E307E" w:rsidRPr="00F812D0" w:rsidRDefault="002E307E" w:rsidP="002E307E">
            <w:pPr>
              <w:pStyle w:val="Paragrafoelenco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063634" wp14:editId="43156899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240665</wp:posOffset>
                      </wp:positionV>
                      <wp:extent cx="3238500" cy="0"/>
                      <wp:effectExtent l="0" t="0" r="0" b="0"/>
                      <wp:wrapNone/>
                      <wp:docPr id="15" name="Connettore dirit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6109C6" id="Connettore diritto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18.95pt" to="292.1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863" w:rsidRPr="00F812D0" w14:paraId="69A773EB" w14:textId="77777777" w:rsidTr="00550FAC">
        <w:tc>
          <w:tcPr>
            <w:tcW w:w="3621" w:type="dxa"/>
            <w:shd w:val="clear" w:color="auto" w:fill="F2F2F2" w:themeFill="background1" w:themeFillShade="F2"/>
            <w:vAlign w:val="center"/>
          </w:tcPr>
          <w:p w14:paraId="32A1B542" w14:textId="77777777" w:rsidR="001A3523" w:rsidRPr="00550FAC" w:rsidRDefault="001A3523" w:rsidP="001A3523">
            <w:pPr>
              <w:pStyle w:val="Titolo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8F90E" w14:textId="7C8FC5BC" w:rsidR="00757863" w:rsidRPr="00550FAC" w:rsidRDefault="001A3523" w:rsidP="001A3523">
            <w:pPr>
              <w:pStyle w:val="Titolo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AC">
              <w:rPr>
                <w:rFonts w:ascii="Times New Roman" w:hAnsi="Times New Roman" w:cs="Times New Roman"/>
                <w:sz w:val="28"/>
                <w:szCs w:val="28"/>
              </w:rPr>
              <w:t>Riflessioni, indicazioni e suggerimenti</w:t>
            </w:r>
          </w:p>
          <w:p w14:paraId="36D77F1E" w14:textId="78C36F3F" w:rsidR="00886B5E" w:rsidRPr="00550FAC" w:rsidRDefault="00886B5E" w:rsidP="00F812D0">
            <w:pPr>
              <w:pStyle w:val="Titolo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14:paraId="392DF799" w14:textId="77777777" w:rsidR="004E40EF" w:rsidRDefault="004E40EF" w:rsidP="0003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4E7B6" w14:textId="489FE556" w:rsidR="00E36871" w:rsidRPr="0060672D" w:rsidRDefault="0060672D" w:rsidP="0003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 fini de</w:t>
            </w:r>
            <w:r w:rsidR="0003044A" w:rsidRPr="0060672D">
              <w:rPr>
                <w:rFonts w:ascii="Times New Roman" w:hAnsi="Times New Roman" w:cs="Times New Roman"/>
                <w:sz w:val="20"/>
                <w:szCs w:val="20"/>
              </w:rPr>
              <w:t>l superamento delle criticità evidenziate</w:t>
            </w:r>
            <w:r w:rsidRPr="0060672D">
              <w:rPr>
                <w:rFonts w:ascii="Times New Roman" w:hAnsi="Times New Roman" w:cs="Times New Roman"/>
                <w:sz w:val="20"/>
                <w:szCs w:val="20"/>
              </w:rPr>
              <w:t xml:space="preserve"> e per una necessaria ottimizzazione degli interventi di recupero e di potenziamento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672D">
              <w:rPr>
                <w:rFonts w:ascii="Times New Roman" w:hAnsi="Times New Roman" w:cs="Times New Roman"/>
                <w:sz w:val="20"/>
                <w:szCs w:val="20"/>
              </w:rPr>
              <w:t xml:space="preserve"> si auspica quanto segue: </w:t>
            </w:r>
          </w:p>
          <w:p w14:paraId="63438479" w14:textId="77777777" w:rsidR="004E40EF" w:rsidRDefault="004E40EF" w:rsidP="004E40EF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76D2E" w14:textId="33807CE1" w:rsidR="001A3523" w:rsidRPr="008A736F" w:rsidRDefault="001A3523" w:rsidP="008A736F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F">
              <w:rPr>
                <w:rFonts w:ascii="Times New Roman" w:hAnsi="Times New Roman" w:cs="Times New Roman"/>
                <w:sz w:val="24"/>
                <w:szCs w:val="24"/>
              </w:rPr>
              <w:t>Utilizzazione di tutti gli spazi disponibili</w:t>
            </w:r>
            <w:r w:rsidR="00E36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736F">
              <w:rPr>
                <w:rFonts w:ascii="Times New Roman" w:hAnsi="Times New Roman" w:cs="Times New Roman"/>
                <w:sz w:val="24"/>
                <w:szCs w:val="24"/>
              </w:rPr>
              <w:t>compatibili con le esigenze di sicurezza.</w:t>
            </w:r>
          </w:p>
          <w:p w14:paraId="73E73766" w14:textId="65730D71" w:rsidR="001A3523" w:rsidRPr="008A736F" w:rsidRDefault="001A3523" w:rsidP="008A736F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F">
              <w:rPr>
                <w:rFonts w:ascii="Times New Roman" w:hAnsi="Times New Roman" w:cs="Times New Roman"/>
                <w:sz w:val="24"/>
                <w:szCs w:val="24"/>
              </w:rPr>
              <w:t xml:space="preserve">Partecipazione ai progetti PON finalizzati </w:t>
            </w:r>
            <w:r w:rsidR="001724D6" w:rsidRPr="008A736F">
              <w:rPr>
                <w:rFonts w:ascii="Times New Roman" w:hAnsi="Times New Roman" w:cs="Times New Roman"/>
                <w:sz w:val="24"/>
                <w:szCs w:val="24"/>
              </w:rPr>
              <w:t xml:space="preserve">al coinvolgimento di personale esterno specializzato e </w:t>
            </w:r>
            <w:r w:rsidRPr="008A736F">
              <w:rPr>
                <w:rFonts w:ascii="Times New Roman" w:hAnsi="Times New Roman" w:cs="Times New Roman"/>
                <w:sz w:val="24"/>
                <w:szCs w:val="24"/>
              </w:rPr>
              <w:t>all’acquisto delle strumentazioni tecnologiche necessarie.</w:t>
            </w:r>
          </w:p>
          <w:p w14:paraId="5A8F505E" w14:textId="77777777" w:rsidR="00757863" w:rsidRPr="008A736F" w:rsidRDefault="001A3523" w:rsidP="008A736F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F">
              <w:rPr>
                <w:rFonts w:ascii="Times New Roman" w:hAnsi="Times New Roman" w:cs="Times New Roman"/>
                <w:sz w:val="24"/>
                <w:szCs w:val="24"/>
              </w:rPr>
              <w:t>Acquisto di nuova strumentazione con la disponibilità di bilancio</w:t>
            </w:r>
            <w:r w:rsidR="001724D6" w:rsidRPr="008A7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272A5B" w14:textId="77777777" w:rsidR="001724D6" w:rsidRPr="008A736F" w:rsidRDefault="001724D6" w:rsidP="008A736F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A736F">
              <w:rPr>
                <w:rFonts w:ascii="Times New Roman" w:hAnsi="Times New Roman" w:cs="Times New Roman"/>
                <w:sz w:val="24"/>
                <w:szCs w:val="24"/>
              </w:rPr>
              <w:t>Coinvolgimento dei docenti interessati ad iniziative di aggiornamento affini all’area progettuale di interesse.</w:t>
            </w:r>
            <w:r w:rsidRPr="008A736F">
              <w:rPr>
                <w:sz w:val="24"/>
                <w:szCs w:val="24"/>
              </w:rPr>
              <w:t xml:space="preserve"> </w:t>
            </w:r>
          </w:p>
          <w:p w14:paraId="3C2A4702" w14:textId="68263089" w:rsidR="001724D6" w:rsidRPr="008A736F" w:rsidRDefault="008A736F" w:rsidP="008A736F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736F"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20E7B7" wp14:editId="59AA1648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191770</wp:posOffset>
                      </wp:positionV>
                      <wp:extent cx="3025140" cy="15240"/>
                      <wp:effectExtent l="0" t="0" r="22860" b="22860"/>
                      <wp:wrapNone/>
                      <wp:docPr id="17" name="Connettore dirit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514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827E1" id="Connettore diritto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5pt,15.1pt" to="323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724D6" w:rsidRPr="008A736F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r w:rsidRPr="008A73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  <w:p w14:paraId="4E7DA11B" w14:textId="4E19C66E" w:rsidR="001724D6" w:rsidRDefault="0060672D" w:rsidP="00F8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A4CB29" wp14:editId="7370CE22">
                      <wp:simplePos x="0" y="0"/>
                      <wp:positionH relativeFrom="column">
                        <wp:posOffset>-16192</wp:posOffset>
                      </wp:positionH>
                      <wp:positionV relativeFrom="paragraph">
                        <wp:posOffset>193040</wp:posOffset>
                      </wp:positionV>
                      <wp:extent cx="4152900" cy="0"/>
                      <wp:effectExtent l="0" t="0" r="0" b="0"/>
                      <wp:wrapNone/>
                      <wp:docPr id="19" name="Connettore dirit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2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FDC52" id="Connettore diritto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5.2pt" to="325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043468DC" w14:textId="3F28CF2A" w:rsidR="001724D6" w:rsidRPr="001724D6" w:rsidRDefault="0060672D" w:rsidP="00F8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BA05B06" wp14:editId="3EE3D60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195262</wp:posOffset>
                      </wp:positionV>
                      <wp:extent cx="4152900" cy="0"/>
                      <wp:effectExtent l="0" t="0" r="0" b="0"/>
                      <wp:wrapNone/>
                      <wp:docPr id="26" name="Connettore dirit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2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E86B2" id="Connettore diritto 2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5.35pt" to="326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9573B" w:rsidRPr="00F812D0" w14:paraId="1CA0DE9E" w14:textId="77777777" w:rsidTr="00550FAC">
        <w:tc>
          <w:tcPr>
            <w:tcW w:w="3621" w:type="dxa"/>
            <w:shd w:val="clear" w:color="auto" w:fill="F2F2F2" w:themeFill="background1" w:themeFillShade="F2"/>
            <w:vAlign w:val="center"/>
          </w:tcPr>
          <w:p w14:paraId="44D61829" w14:textId="77777777" w:rsidR="00B12F6D" w:rsidRDefault="00B12F6D" w:rsidP="00B12F6D">
            <w:pPr>
              <w:tabs>
                <w:tab w:val="left" w:pos="58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7939A012" w14:textId="56458A43" w:rsidR="00B12F6D" w:rsidRDefault="00B12F6D" w:rsidP="00B12F6D">
            <w:pPr>
              <w:tabs>
                <w:tab w:val="left" w:pos="58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PRESTATE IN ECCEDENZA AI NORMALI OBBLIGHI DI SERVIZIO</w:t>
            </w:r>
          </w:p>
          <w:p w14:paraId="32BEC960" w14:textId="77777777" w:rsidR="00B12F6D" w:rsidRDefault="00B12F6D" w:rsidP="00B12F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autorizzate nell’ambito del PTOF</w:t>
            </w:r>
          </w:p>
          <w:p w14:paraId="5C404502" w14:textId="77777777" w:rsidR="00B12F6D" w:rsidRDefault="00B12F6D" w:rsidP="00B12F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32D58CA" w14:textId="5866AD7F" w:rsidR="00C9573B" w:rsidRPr="00C9573B" w:rsidRDefault="00B12F6D" w:rsidP="00B12F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 precisa che il numero di ore retribuite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non potrà in alcun caso eccedere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quanto previsto nel contratto integrativo d’Istituto per il corrente anno scolastico.</w:t>
            </w:r>
          </w:p>
          <w:p w14:paraId="7610475C" w14:textId="77777777" w:rsidR="00C9573B" w:rsidRDefault="00C9573B" w:rsidP="00B12F6D">
            <w:pPr>
              <w:pStyle w:val="Titolo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35" w:type="dxa"/>
          </w:tcPr>
          <w:p w14:paraId="58D6AA2A" w14:textId="77777777" w:rsidR="00C9573B" w:rsidRDefault="00C9573B" w:rsidP="00E36871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F3661" w14:textId="77777777" w:rsidR="00C9573B" w:rsidRDefault="00C9573B" w:rsidP="00E36871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0D1AF" w14:textId="58CE8C49" w:rsidR="00C9573B" w:rsidRPr="00AB6608" w:rsidRDefault="00AB6608" w:rsidP="00E36871">
            <w:pPr>
              <w:pStyle w:val="Paragrafoelenc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60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D3680F" wp14:editId="474335FF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228600</wp:posOffset>
                      </wp:positionV>
                      <wp:extent cx="2065020" cy="15240"/>
                      <wp:effectExtent l="0" t="0" r="30480" b="22860"/>
                      <wp:wrapNone/>
                      <wp:docPr id="20" name="Connettore dirit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CCDCD2" id="Connettore diritto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65pt,18pt" to="281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B6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TOTALE ORE </w:t>
            </w:r>
          </w:p>
          <w:p w14:paraId="1192FF8B" w14:textId="77777777" w:rsidR="00C9573B" w:rsidRDefault="00C9573B" w:rsidP="00C95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  <w:p w14:paraId="07CED953" w14:textId="77777777" w:rsidR="00C9573B" w:rsidRDefault="00C9573B" w:rsidP="00C95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  <w:p w14:paraId="6F914D94" w14:textId="77777777" w:rsidR="00C9573B" w:rsidRDefault="00C9573B" w:rsidP="00C95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  <w:p w14:paraId="4836522E" w14:textId="25740930" w:rsidR="00C9573B" w:rsidRPr="00C9573B" w:rsidRDefault="00C9573B" w:rsidP="00C957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9573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Dichiara, inoltre di essere stato ammonito che, in caso di dichiarazione mendace, saranno applicabili nei suoi confronti le pene previste dal codice penale e dalle leggi speciali in materia (art.26 legge n° 15 del 04.01.68). </w:t>
            </w:r>
          </w:p>
          <w:p w14:paraId="698E8C15" w14:textId="345A0A1F" w:rsidR="00C9573B" w:rsidRDefault="00C9573B" w:rsidP="00C9573B">
            <w:pPr>
              <w:autoSpaceDE w:val="0"/>
              <w:autoSpaceDN w:val="0"/>
              <w:spacing w:before="5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Nel caso di non veridicità della dichiarazione il dichiarante decade dai benefici, eventualmente prodotti dal provvedimento emanato sulla base della dichiarazione 8 art.11 del D.P.R. 20.10.98 n° 403.</w:t>
            </w:r>
            <w:r w:rsidRPr="00C9573B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1F1A8B" w:rsidRPr="00F812D0" w14:paraId="6A3C66D6" w14:textId="77777777" w:rsidTr="00F34911">
        <w:trPr>
          <w:trHeight w:hRule="exact" w:val="284"/>
        </w:trPr>
        <w:tc>
          <w:tcPr>
            <w:tcW w:w="3621" w:type="dxa"/>
            <w:vMerge w:val="restart"/>
            <w:shd w:val="clear" w:color="auto" w:fill="F2F2F2" w:themeFill="background1" w:themeFillShade="F2"/>
            <w:vAlign w:val="center"/>
          </w:tcPr>
          <w:p w14:paraId="02726E5F" w14:textId="238DEBE1" w:rsidR="001F1A8B" w:rsidRDefault="00E84B78" w:rsidP="00C9573B">
            <w:pPr>
              <w:tabs>
                <w:tab w:val="left" w:pos="58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NOTA</w:t>
            </w:r>
          </w:p>
        </w:tc>
        <w:tc>
          <w:tcPr>
            <w:tcW w:w="6835" w:type="dxa"/>
          </w:tcPr>
          <w:p w14:paraId="7B00D6C6" w14:textId="77777777" w:rsidR="001F1A8B" w:rsidRDefault="001F1A8B" w:rsidP="00E36871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B" w:rsidRPr="00F812D0" w14:paraId="5B9F11C6" w14:textId="77777777" w:rsidTr="00F34911">
        <w:trPr>
          <w:trHeight w:hRule="exact" w:val="284"/>
        </w:trPr>
        <w:tc>
          <w:tcPr>
            <w:tcW w:w="3621" w:type="dxa"/>
            <w:vMerge/>
            <w:shd w:val="clear" w:color="auto" w:fill="F2F2F2" w:themeFill="background1" w:themeFillShade="F2"/>
            <w:vAlign w:val="center"/>
          </w:tcPr>
          <w:p w14:paraId="2A4208B8" w14:textId="77777777" w:rsidR="001F1A8B" w:rsidRDefault="001F1A8B" w:rsidP="00C9573B">
            <w:pPr>
              <w:tabs>
                <w:tab w:val="left" w:pos="58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835" w:type="dxa"/>
          </w:tcPr>
          <w:p w14:paraId="425540AD" w14:textId="77777777" w:rsidR="001F1A8B" w:rsidRDefault="001F1A8B" w:rsidP="00E36871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B" w:rsidRPr="00F812D0" w14:paraId="08B03B0D" w14:textId="77777777" w:rsidTr="00F34911">
        <w:trPr>
          <w:trHeight w:hRule="exact" w:val="284"/>
        </w:trPr>
        <w:tc>
          <w:tcPr>
            <w:tcW w:w="3621" w:type="dxa"/>
            <w:vMerge/>
            <w:shd w:val="clear" w:color="auto" w:fill="F2F2F2" w:themeFill="background1" w:themeFillShade="F2"/>
            <w:vAlign w:val="center"/>
          </w:tcPr>
          <w:p w14:paraId="0079CC79" w14:textId="77777777" w:rsidR="001F1A8B" w:rsidRDefault="001F1A8B" w:rsidP="00C9573B">
            <w:pPr>
              <w:tabs>
                <w:tab w:val="left" w:pos="58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835" w:type="dxa"/>
          </w:tcPr>
          <w:p w14:paraId="5BA5F4E1" w14:textId="77777777" w:rsidR="001F1A8B" w:rsidRDefault="001F1A8B" w:rsidP="00E36871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B" w:rsidRPr="00F812D0" w14:paraId="1D4E0FA4" w14:textId="77777777" w:rsidTr="00F34911">
        <w:trPr>
          <w:trHeight w:hRule="exact" w:val="284"/>
        </w:trPr>
        <w:tc>
          <w:tcPr>
            <w:tcW w:w="3621" w:type="dxa"/>
            <w:vMerge/>
            <w:shd w:val="clear" w:color="auto" w:fill="F2F2F2" w:themeFill="background1" w:themeFillShade="F2"/>
            <w:vAlign w:val="center"/>
          </w:tcPr>
          <w:p w14:paraId="6BD62275" w14:textId="77777777" w:rsidR="001F1A8B" w:rsidRDefault="001F1A8B" w:rsidP="00C9573B">
            <w:pPr>
              <w:tabs>
                <w:tab w:val="left" w:pos="58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835" w:type="dxa"/>
          </w:tcPr>
          <w:p w14:paraId="10F4E050" w14:textId="77777777" w:rsidR="001F1A8B" w:rsidRDefault="001F1A8B" w:rsidP="00E36871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B" w:rsidRPr="00F812D0" w14:paraId="57C99BDC" w14:textId="77777777" w:rsidTr="00F34911">
        <w:trPr>
          <w:trHeight w:hRule="exact" w:val="284"/>
        </w:trPr>
        <w:tc>
          <w:tcPr>
            <w:tcW w:w="3621" w:type="dxa"/>
            <w:vMerge/>
            <w:shd w:val="clear" w:color="auto" w:fill="F2F2F2" w:themeFill="background1" w:themeFillShade="F2"/>
            <w:vAlign w:val="center"/>
          </w:tcPr>
          <w:p w14:paraId="56BAD15B" w14:textId="77777777" w:rsidR="001F1A8B" w:rsidRDefault="001F1A8B" w:rsidP="00C9573B">
            <w:pPr>
              <w:tabs>
                <w:tab w:val="left" w:pos="58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835" w:type="dxa"/>
          </w:tcPr>
          <w:p w14:paraId="57FE7489" w14:textId="77777777" w:rsidR="001F1A8B" w:rsidRDefault="001F1A8B" w:rsidP="00E36871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B" w:rsidRPr="00F812D0" w14:paraId="409BC405" w14:textId="77777777" w:rsidTr="00F34911">
        <w:trPr>
          <w:trHeight w:hRule="exact" w:val="284"/>
        </w:trPr>
        <w:tc>
          <w:tcPr>
            <w:tcW w:w="3621" w:type="dxa"/>
            <w:vMerge/>
            <w:shd w:val="clear" w:color="auto" w:fill="F2F2F2" w:themeFill="background1" w:themeFillShade="F2"/>
            <w:vAlign w:val="center"/>
          </w:tcPr>
          <w:p w14:paraId="6C6D3CEE" w14:textId="77777777" w:rsidR="001F1A8B" w:rsidRDefault="001F1A8B" w:rsidP="00C9573B">
            <w:pPr>
              <w:tabs>
                <w:tab w:val="left" w:pos="58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835" w:type="dxa"/>
          </w:tcPr>
          <w:p w14:paraId="35C779E3" w14:textId="77777777" w:rsidR="001F1A8B" w:rsidRDefault="001F1A8B" w:rsidP="00E36871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A8B" w:rsidRPr="00F812D0" w14:paraId="06C762C3" w14:textId="77777777" w:rsidTr="00F34911">
        <w:trPr>
          <w:trHeight w:hRule="exact" w:val="284"/>
        </w:trPr>
        <w:tc>
          <w:tcPr>
            <w:tcW w:w="3621" w:type="dxa"/>
            <w:vMerge/>
            <w:shd w:val="clear" w:color="auto" w:fill="F2F2F2" w:themeFill="background1" w:themeFillShade="F2"/>
            <w:vAlign w:val="center"/>
          </w:tcPr>
          <w:p w14:paraId="32BBC364" w14:textId="77777777" w:rsidR="001F1A8B" w:rsidRDefault="001F1A8B" w:rsidP="00C9573B">
            <w:pPr>
              <w:tabs>
                <w:tab w:val="left" w:pos="583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835" w:type="dxa"/>
          </w:tcPr>
          <w:p w14:paraId="6843A96B" w14:textId="77777777" w:rsidR="001F1A8B" w:rsidRDefault="001F1A8B" w:rsidP="00E36871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700D2" w14:textId="3CFE2C3F" w:rsidR="00595008" w:rsidRDefault="00693E70" w:rsidP="00B12F6D">
      <w:pPr>
        <w:spacing w:after="0"/>
        <w:rPr>
          <w:rFonts w:ascii="Segoe UI" w:hAnsi="Segoe UI" w:cs="Segoe UI"/>
        </w:rPr>
      </w:pPr>
      <w:r>
        <w:rPr>
          <w:noProof/>
          <w:lang w:eastAsia="it-IT"/>
        </w:rPr>
        <w:drawing>
          <wp:anchor distT="0" distB="0" distL="114300" distR="114300" simplePos="0" relativeHeight="251689984" behindDoc="1" locked="0" layoutInCell="1" allowOverlap="1" wp14:anchorId="09D809BC" wp14:editId="2D55C9A5">
            <wp:simplePos x="0" y="0"/>
            <wp:positionH relativeFrom="column">
              <wp:posOffset>457200</wp:posOffset>
            </wp:positionH>
            <wp:positionV relativeFrom="page">
              <wp:posOffset>185738</wp:posOffset>
            </wp:positionV>
            <wp:extent cx="824230" cy="723900"/>
            <wp:effectExtent l="0" t="0" r="0" b="0"/>
            <wp:wrapNone/>
            <wp:docPr id="23" name="Immagine 23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FFFA0" w14:textId="6469C558" w:rsidR="00AB6608" w:rsidRDefault="00AB6608" w:rsidP="00B12F6D">
      <w:pPr>
        <w:ind w:firstLine="720"/>
        <w:rPr>
          <w:rFonts w:ascii="Segoe UI" w:hAnsi="Segoe UI" w:cs="Segoe UI"/>
        </w:rPr>
      </w:pPr>
      <w:r w:rsidRPr="00AB6608">
        <w:rPr>
          <w:rFonts w:ascii="Times New Roman" w:hAnsi="Times New Roman" w:cs="Times New Roman"/>
        </w:rPr>
        <w:t>Roma</w:t>
      </w:r>
      <w:r>
        <w:rPr>
          <w:rFonts w:ascii="Segoe UI" w:hAnsi="Segoe UI" w:cs="Segoe UI"/>
        </w:rPr>
        <w:t xml:space="preserve">, </w:t>
      </w:r>
    </w:p>
    <w:p w14:paraId="51727F80" w14:textId="2F7DDF03" w:rsidR="00AB6608" w:rsidRPr="00AB6608" w:rsidRDefault="00555571">
      <w:pPr>
        <w:rPr>
          <w:rFonts w:ascii="Times New Roman" w:hAnsi="Times New Roman" w:cs="Times New Roman"/>
        </w:rPr>
      </w:pPr>
      <w:r>
        <w:rPr>
          <w:rFonts w:ascii="Segoe UI" w:hAnsi="Segoe UI" w:cs="Segoe U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B2ED42" wp14:editId="68B2D091">
                <wp:simplePos x="0" y="0"/>
                <wp:positionH relativeFrom="column">
                  <wp:posOffset>2987040</wp:posOffset>
                </wp:positionH>
                <wp:positionV relativeFrom="paragraph">
                  <wp:posOffset>601980</wp:posOffset>
                </wp:positionV>
                <wp:extent cx="2804160" cy="7620"/>
                <wp:effectExtent l="0" t="0" r="34290" b="30480"/>
                <wp:wrapNone/>
                <wp:docPr id="24" name="Connettore dirit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4E303" id="Connettore diritto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47.4pt" to="456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AB6608">
        <w:rPr>
          <w:rFonts w:ascii="Segoe UI" w:hAnsi="Segoe UI" w:cs="Segoe UI"/>
        </w:rPr>
        <w:tab/>
      </w:r>
      <w:r w:rsidR="00AB6608">
        <w:rPr>
          <w:rFonts w:ascii="Segoe UI" w:hAnsi="Segoe UI" w:cs="Segoe UI"/>
        </w:rPr>
        <w:tab/>
      </w:r>
      <w:r w:rsidR="00AB6608">
        <w:rPr>
          <w:rFonts w:ascii="Segoe UI" w:hAnsi="Segoe UI" w:cs="Segoe UI"/>
        </w:rPr>
        <w:tab/>
      </w:r>
      <w:r w:rsidR="00AB6608">
        <w:rPr>
          <w:rFonts w:ascii="Segoe UI" w:hAnsi="Segoe UI" w:cs="Segoe UI"/>
        </w:rPr>
        <w:tab/>
      </w:r>
      <w:r w:rsidR="00AB6608">
        <w:rPr>
          <w:rFonts w:ascii="Segoe UI" w:hAnsi="Segoe UI" w:cs="Segoe UI"/>
        </w:rPr>
        <w:tab/>
      </w:r>
      <w:r w:rsidR="00AB6608">
        <w:rPr>
          <w:rFonts w:ascii="Segoe UI" w:hAnsi="Segoe UI" w:cs="Segoe UI"/>
        </w:rPr>
        <w:tab/>
      </w:r>
      <w:r w:rsidR="00AB6608">
        <w:rPr>
          <w:rFonts w:ascii="Segoe UI" w:hAnsi="Segoe UI" w:cs="Segoe UI"/>
        </w:rPr>
        <w:tab/>
      </w:r>
      <w:r w:rsidR="00AB6608">
        <w:rPr>
          <w:rFonts w:ascii="Segoe UI" w:hAnsi="Segoe UI" w:cs="Segoe UI"/>
        </w:rPr>
        <w:tab/>
      </w:r>
      <w:r w:rsidR="002151AA">
        <w:rPr>
          <w:rFonts w:ascii="Segoe UI" w:hAnsi="Segoe UI" w:cs="Segoe UI"/>
        </w:rPr>
        <w:t xml:space="preserve">  </w:t>
      </w:r>
      <w:r w:rsidR="00AB6608" w:rsidRPr="00AB6608">
        <w:rPr>
          <w:rFonts w:ascii="Times New Roman" w:hAnsi="Times New Roman" w:cs="Times New Roman"/>
        </w:rPr>
        <w:t>Firma del docente</w:t>
      </w:r>
    </w:p>
    <w:sectPr w:rsidR="00AB6608" w:rsidRPr="00AB6608" w:rsidSect="00AB6608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831F" w14:textId="77777777" w:rsidR="00BF76DD" w:rsidRDefault="00BF76DD" w:rsidP="00E32EEA">
      <w:pPr>
        <w:spacing w:after="0" w:line="240" w:lineRule="auto"/>
      </w:pPr>
      <w:r>
        <w:separator/>
      </w:r>
    </w:p>
  </w:endnote>
  <w:endnote w:type="continuationSeparator" w:id="0">
    <w:p w14:paraId="78B91A9E" w14:textId="77777777" w:rsidR="00BF76DD" w:rsidRDefault="00BF76DD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EB99" w14:textId="77777777" w:rsidR="00BF76DD" w:rsidRDefault="00BF76DD" w:rsidP="00E32EEA">
      <w:pPr>
        <w:spacing w:after="0" w:line="240" w:lineRule="auto"/>
      </w:pPr>
      <w:r>
        <w:separator/>
      </w:r>
    </w:p>
  </w:footnote>
  <w:footnote w:type="continuationSeparator" w:id="0">
    <w:p w14:paraId="0C96DE6E" w14:textId="77777777" w:rsidR="00BF76DD" w:rsidRDefault="00BF76DD" w:rsidP="00E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DD0A" w14:textId="4FDD5C7F" w:rsidR="0023611D" w:rsidRDefault="0023611D" w:rsidP="0023611D">
    <w:pPr>
      <w:pStyle w:val="Intestazione"/>
      <w:jc w:val="center"/>
    </w:pPr>
    <w:r>
      <w:t>Liceo Scientifico Statale “</w:t>
    </w:r>
    <w:r w:rsidRPr="0023611D">
      <w:rPr>
        <w:i/>
        <w:iCs/>
      </w:rPr>
      <w:t>Giovanni Keplero</w:t>
    </w:r>
    <w:r>
      <w:t>” - Roma</w:t>
    </w:r>
  </w:p>
  <w:p w14:paraId="1101713F" w14:textId="77777777" w:rsidR="0023611D" w:rsidRDefault="002361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A7A"/>
    <w:multiLevelType w:val="hybridMultilevel"/>
    <w:tmpl w:val="00C26670"/>
    <w:lvl w:ilvl="0" w:tplc="9EE8BA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59CA"/>
    <w:multiLevelType w:val="hybridMultilevel"/>
    <w:tmpl w:val="C3424BE0"/>
    <w:lvl w:ilvl="0" w:tplc="9EE8BA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48CE"/>
    <w:multiLevelType w:val="hybridMultilevel"/>
    <w:tmpl w:val="AB987084"/>
    <w:lvl w:ilvl="0" w:tplc="9EE8BA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F38BB"/>
    <w:multiLevelType w:val="hybridMultilevel"/>
    <w:tmpl w:val="8C10E1A6"/>
    <w:lvl w:ilvl="0" w:tplc="624216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1276"/>
    <w:multiLevelType w:val="hybridMultilevel"/>
    <w:tmpl w:val="BF6869F2"/>
    <w:lvl w:ilvl="0" w:tplc="9EE8BA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E438D"/>
    <w:multiLevelType w:val="hybridMultilevel"/>
    <w:tmpl w:val="6570DB9C"/>
    <w:lvl w:ilvl="0" w:tplc="9EE8BA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644135">
    <w:abstractNumId w:val="5"/>
  </w:num>
  <w:num w:numId="2" w16cid:durableId="1229657768">
    <w:abstractNumId w:val="3"/>
  </w:num>
  <w:num w:numId="3" w16cid:durableId="68115906">
    <w:abstractNumId w:val="2"/>
  </w:num>
  <w:num w:numId="4" w16cid:durableId="611546784">
    <w:abstractNumId w:val="4"/>
  </w:num>
  <w:num w:numId="5" w16cid:durableId="53938761">
    <w:abstractNumId w:val="1"/>
  </w:num>
  <w:num w:numId="6" w16cid:durableId="69580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11D"/>
    <w:rsid w:val="00002828"/>
    <w:rsid w:val="000213FB"/>
    <w:rsid w:val="0003044A"/>
    <w:rsid w:val="0005040F"/>
    <w:rsid w:val="000F40DE"/>
    <w:rsid w:val="001270E9"/>
    <w:rsid w:val="00131A00"/>
    <w:rsid w:val="001724D6"/>
    <w:rsid w:val="00175BD9"/>
    <w:rsid w:val="001A3523"/>
    <w:rsid w:val="001B1B45"/>
    <w:rsid w:val="001F1A8B"/>
    <w:rsid w:val="002151AA"/>
    <w:rsid w:val="0023611D"/>
    <w:rsid w:val="00243401"/>
    <w:rsid w:val="00291026"/>
    <w:rsid w:val="002A102B"/>
    <w:rsid w:val="002A529A"/>
    <w:rsid w:val="002E307E"/>
    <w:rsid w:val="002F1F1C"/>
    <w:rsid w:val="00397814"/>
    <w:rsid w:val="003B6DB6"/>
    <w:rsid w:val="003C06EB"/>
    <w:rsid w:val="00405739"/>
    <w:rsid w:val="004636C2"/>
    <w:rsid w:val="00466427"/>
    <w:rsid w:val="004E40EF"/>
    <w:rsid w:val="00550FAC"/>
    <w:rsid w:val="00555571"/>
    <w:rsid w:val="00595008"/>
    <w:rsid w:val="0060672D"/>
    <w:rsid w:val="00693E70"/>
    <w:rsid w:val="006C3412"/>
    <w:rsid w:val="00757863"/>
    <w:rsid w:val="007607D2"/>
    <w:rsid w:val="007853D6"/>
    <w:rsid w:val="008032B2"/>
    <w:rsid w:val="008269E4"/>
    <w:rsid w:val="00867C93"/>
    <w:rsid w:val="00886B5E"/>
    <w:rsid w:val="008A736F"/>
    <w:rsid w:val="008D1197"/>
    <w:rsid w:val="009727E3"/>
    <w:rsid w:val="009F6BA9"/>
    <w:rsid w:val="00A05AC2"/>
    <w:rsid w:val="00A15C29"/>
    <w:rsid w:val="00A319ED"/>
    <w:rsid w:val="00A3697C"/>
    <w:rsid w:val="00A66E7A"/>
    <w:rsid w:val="00A90E49"/>
    <w:rsid w:val="00AB6608"/>
    <w:rsid w:val="00B12F6D"/>
    <w:rsid w:val="00B22FBD"/>
    <w:rsid w:val="00B77A95"/>
    <w:rsid w:val="00BF76DD"/>
    <w:rsid w:val="00C9573B"/>
    <w:rsid w:val="00CA0057"/>
    <w:rsid w:val="00E10D90"/>
    <w:rsid w:val="00E32EEA"/>
    <w:rsid w:val="00E36871"/>
    <w:rsid w:val="00E6784E"/>
    <w:rsid w:val="00E84B78"/>
    <w:rsid w:val="00EB502B"/>
    <w:rsid w:val="00EE4173"/>
    <w:rsid w:val="00EF545D"/>
    <w:rsid w:val="00F34911"/>
    <w:rsid w:val="00F80E2B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65F1D"/>
  <w15:docId w15:val="{E435696B-DF57-4212-B560-DEEEFD97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12D0"/>
  </w:style>
  <w:style w:type="paragraph" w:styleId="Titolo1">
    <w:name w:val="heading 1"/>
    <w:basedOn w:val="Normale"/>
    <w:link w:val="Titolo1Carattere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olo">
    <w:name w:val="Title"/>
    <w:basedOn w:val="Normale"/>
    <w:link w:val="TitoloCarattere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Testosegnaposto">
    <w:name w:val="Placeholder Text"/>
    <w:basedOn w:val="Carpredefinitoparagrafo"/>
    <w:uiPriority w:val="99"/>
    <w:semiHidden/>
    <w:rsid w:val="00F812D0"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12D0"/>
    <w:rPr>
      <w:rFonts w:eastAsiaTheme="majorEastAsia" w:cstheme="majorBidi"/>
      <w:sz w:val="20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236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11D"/>
  </w:style>
  <w:style w:type="paragraph" w:styleId="Pidipagina">
    <w:name w:val="footer"/>
    <w:basedOn w:val="Normale"/>
    <w:link w:val="PidipaginaCarattere"/>
    <w:uiPriority w:val="99"/>
    <w:unhideWhenUsed/>
    <w:rsid w:val="00236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11D"/>
  </w:style>
  <w:style w:type="paragraph" w:styleId="Paragrafoelenco">
    <w:name w:val="List Paragraph"/>
    <w:basedOn w:val="Normale"/>
    <w:uiPriority w:val="34"/>
    <w:unhideWhenUsed/>
    <w:qFormat/>
    <w:rsid w:val="000F40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\AppData\Roaming\Microsoft\Templates\Note%20della%20presentazi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della presentazione.dotx</Template>
  <TotalTime>13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Maggi</dc:creator>
  <cp:keywords/>
  <dc:description/>
  <cp:lastModifiedBy>Roberto Toro 1</cp:lastModifiedBy>
  <cp:revision>9</cp:revision>
  <cp:lastPrinted>2022-06-02T07:10:00Z</cp:lastPrinted>
  <dcterms:created xsi:type="dcterms:W3CDTF">2022-06-02T07:16:00Z</dcterms:created>
  <dcterms:modified xsi:type="dcterms:W3CDTF">2023-05-21T18:00:00Z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